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1"/>
      </w:tblGrid>
      <w:tr w:rsidR="007E73DF" w:rsidTr="002B74DD">
        <w:trPr>
          <w:trHeight w:val="690"/>
        </w:trPr>
        <w:tc>
          <w:tcPr>
            <w:tcW w:w="10981" w:type="dxa"/>
            <w:shd w:val="clear" w:color="auto" w:fill="D9D9D9"/>
          </w:tcPr>
          <w:p w:rsidR="007E73DF" w:rsidRDefault="007E73DF" w:rsidP="00D75F49">
            <w:pPr>
              <w:pStyle w:val="Heading"/>
              <w:spacing w:before="120"/>
              <w:rPr>
                <w:rFonts w:ascii="Arial" w:hAnsi="Arial" w:cs="Arial"/>
                <w:b/>
                <w:sz w:val="36"/>
                <w:szCs w:val="36"/>
              </w:rPr>
            </w:pPr>
            <w:r w:rsidRPr="007E73DF">
              <w:rPr>
                <w:rFonts w:ascii="Arial" w:hAnsi="Arial" w:cs="Arial"/>
                <w:b/>
                <w:sz w:val="36"/>
                <w:szCs w:val="36"/>
              </w:rPr>
              <w:t>VJ’s Transportation Services</w:t>
            </w:r>
          </w:p>
          <w:p w:rsidR="00914451" w:rsidRPr="00201FB1" w:rsidRDefault="00914451" w:rsidP="00914451">
            <w:pPr>
              <w:jc w:val="center"/>
              <w:rPr>
                <w:sz w:val="16"/>
              </w:rPr>
            </w:pPr>
            <w:r w:rsidRPr="00201FB1">
              <w:rPr>
                <w:sz w:val="16"/>
              </w:rPr>
              <w:t>3550 Watt Avenue Suite #2</w:t>
            </w:r>
          </w:p>
          <w:p w:rsidR="00914451" w:rsidRPr="00914451" w:rsidRDefault="00914451" w:rsidP="00914451">
            <w:pPr>
              <w:jc w:val="center"/>
              <w:rPr>
                <w:sz w:val="16"/>
              </w:rPr>
            </w:pPr>
            <w:r w:rsidRPr="00201FB1">
              <w:rPr>
                <w:sz w:val="16"/>
              </w:rPr>
              <w:t>www.vjstrans.com</w:t>
            </w:r>
          </w:p>
        </w:tc>
      </w:tr>
    </w:tbl>
    <w:p w:rsidR="005F45C8" w:rsidRPr="007E73DF" w:rsidRDefault="006B1736" w:rsidP="005F45C8">
      <w:pPr>
        <w:pStyle w:val="BlockText"/>
        <w:spacing w:after="120"/>
        <w:ind w:left="-86" w:right="-86"/>
        <w:jc w:val="both"/>
        <w:rPr>
          <w:sz w:val="15"/>
          <w:szCs w:val="15"/>
        </w:rPr>
      </w:pPr>
      <w:r w:rsidRPr="007E73DF">
        <w:rPr>
          <w:sz w:val="15"/>
          <w:szCs w:val="15"/>
        </w:rPr>
        <w:t>This is a</w:t>
      </w:r>
      <w:r w:rsidR="00B72221" w:rsidRPr="007E73DF">
        <w:rPr>
          <w:sz w:val="15"/>
          <w:szCs w:val="15"/>
        </w:rPr>
        <w:t>n</w:t>
      </w:r>
      <w:r w:rsidRPr="007E73DF">
        <w:rPr>
          <w:sz w:val="15"/>
          <w:szCs w:val="15"/>
        </w:rPr>
        <w:t xml:space="preserve"> application</w:t>
      </w:r>
      <w:r w:rsidR="00B72221" w:rsidRPr="007E73DF">
        <w:rPr>
          <w:sz w:val="15"/>
          <w:szCs w:val="15"/>
        </w:rPr>
        <w:t xml:space="preserve"> </w:t>
      </w:r>
      <w:r w:rsidRPr="007E73DF">
        <w:rPr>
          <w:sz w:val="15"/>
          <w:szCs w:val="15"/>
        </w:rPr>
        <w:t>for</w:t>
      </w:r>
      <w:r w:rsidR="00EE2F46" w:rsidRPr="007E73DF">
        <w:rPr>
          <w:sz w:val="15"/>
          <w:szCs w:val="15"/>
        </w:rPr>
        <w:t xml:space="preserve"> a </w:t>
      </w:r>
      <w:r w:rsidR="00487267" w:rsidRPr="007E73DF">
        <w:rPr>
          <w:sz w:val="15"/>
          <w:szCs w:val="15"/>
        </w:rPr>
        <w:t xml:space="preserve">Driver/Aide </w:t>
      </w:r>
      <w:r w:rsidR="00EE2F46" w:rsidRPr="007E73DF">
        <w:rPr>
          <w:sz w:val="15"/>
          <w:szCs w:val="15"/>
        </w:rPr>
        <w:t>position a</w:t>
      </w:r>
      <w:r w:rsidR="00BB5C41" w:rsidRPr="007E73DF">
        <w:rPr>
          <w:sz w:val="15"/>
          <w:szCs w:val="15"/>
        </w:rPr>
        <w:t>t</w:t>
      </w:r>
      <w:r w:rsidRPr="007E73DF">
        <w:rPr>
          <w:sz w:val="15"/>
          <w:szCs w:val="15"/>
        </w:rPr>
        <w:t xml:space="preserve"> VJ’s Transportation service</w:t>
      </w:r>
      <w:r w:rsidR="00BB5C41" w:rsidRPr="007E73DF">
        <w:rPr>
          <w:sz w:val="15"/>
          <w:szCs w:val="15"/>
        </w:rPr>
        <w:t>s.</w:t>
      </w:r>
      <w:r w:rsidRPr="007E73DF">
        <w:rPr>
          <w:sz w:val="15"/>
          <w:szCs w:val="15"/>
        </w:rPr>
        <w:t xml:space="preserve">  </w:t>
      </w:r>
      <w:r w:rsidR="007503EB" w:rsidRPr="007E73DF">
        <w:rPr>
          <w:sz w:val="15"/>
          <w:szCs w:val="15"/>
        </w:rPr>
        <w:t xml:space="preserve">VJ’s Transportation </w:t>
      </w:r>
      <w:r w:rsidR="00085680" w:rsidRPr="007E73DF">
        <w:rPr>
          <w:sz w:val="15"/>
          <w:szCs w:val="15"/>
        </w:rPr>
        <w:t>service is</w:t>
      </w:r>
      <w:r w:rsidR="007503EB" w:rsidRPr="007E73DF">
        <w:rPr>
          <w:sz w:val="15"/>
          <w:szCs w:val="15"/>
        </w:rPr>
        <w:t xml:space="preserve"> an equal opportunity employer and fully subscribes to the principles of Equal Opportunity.  Applicants and/or employees are considered for hire, promotion and job status, without regard to race, color, religion, creed, sex, marital status, national origin, age physical or mental disability.  </w:t>
      </w:r>
      <w:r w:rsidR="00C465F3" w:rsidRPr="007E73DF">
        <w:rPr>
          <w:sz w:val="15"/>
          <w:szCs w:val="15"/>
        </w:rPr>
        <w:t>A</w:t>
      </w:r>
      <w:r w:rsidR="00135907" w:rsidRPr="007E73DF">
        <w:rPr>
          <w:sz w:val="15"/>
          <w:szCs w:val="15"/>
        </w:rPr>
        <w:t xml:space="preserve">ll information requested </w:t>
      </w:r>
      <w:r w:rsidR="00085680" w:rsidRPr="007E73DF">
        <w:rPr>
          <w:sz w:val="15"/>
          <w:szCs w:val="15"/>
        </w:rPr>
        <w:t xml:space="preserve">can be done </w:t>
      </w:r>
      <w:r w:rsidR="00135907" w:rsidRPr="007E73DF">
        <w:rPr>
          <w:sz w:val="15"/>
          <w:szCs w:val="15"/>
        </w:rPr>
        <w:t xml:space="preserve">by printing </w:t>
      </w:r>
      <w:r w:rsidR="00CF4634" w:rsidRPr="007E73DF">
        <w:rPr>
          <w:sz w:val="15"/>
          <w:szCs w:val="15"/>
        </w:rPr>
        <w:t>with</w:t>
      </w:r>
      <w:r w:rsidR="00135907" w:rsidRPr="007E73DF">
        <w:rPr>
          <w:sz w:val="15"/>
          <w:szCs w:val="15"/>
        </w:rPr>
        <w:t xml:space="preserve"> ink or typing.</w:t>
      </w:r>
      <w:r w:rsidR="004417C0">
        <w:rPr>
          <w:sz w:val="15"/>
          <w:szCs w:val="15"/>
        </w:rPr>
        <w:t xml:space="preserve">  </w:t>
      </w:r>
      <w:r w:rsidR="00162584">
        <w:rPr>
          <w:sz w:val="15"/>
          <w:szCs w:val="15"/>
        </w:rPr>
        <w:t>You can</w:t>
      </w:r>
      <w:r w:rsidR="004417C0">
        <w:rPr>
          <w:sz w:val="15"/>
          <w:szCs w:val="15"/>
        </w:rPr>
        <w:t xml:space="preserve"> use the mouse</w:t>
      </w:r>
      <w:r w:rsidR="00162584">
        <w:rPr>
          <w:sz w:val="15"/>
          <w:szCs w:val="15"/>
        </w:rPr>
        <w:t xml:space="preserve"> cursor</w:t>
      </w:r>
      <w:r w:rsidR="004417C0">
        <w:rPr>
          <w:sz w:val="15"/>
          <w:szCs w:val="15"/>
        </w:rPr>
        <w:t xml:space="preserve">, arrow keys or tab key to </w:t>
      </w:r>
      <w:r w:rsidR="006949DD">
        <w:rPr>
          <w:sz w:val="15"/>
          <w:szCs w:val="15"/>
        </w:rPr>
        <w:t xml:space="preserve">select </w:t>
      </w:r>
      <w:r w:rsidR="00653E8D">
        <w:rPr>
          <w:sz w:val="15"/>
          <w:szCs w:val="15"/>
        </w:rPr>
        <w:t>field</w:t>
      </w:r>
      <w:r w:rsidR="00617FDA">
        <w:rPr>
          <w:sz w:val="15"/>
          <w:szCs w:val="15"/>
        </w:rPr>
        <w:t>s</w:t>
      </w:r>
      <w:r w:rsidR="006949DD">
        <w:rPr>
          <w:sz w:val="15"/>
          <w:szCs w:val="15"/>
        </w:rPr>
        <w:t xml:space="preserve"> of</w:t>
      </w:r>
      <w:r w:rsidR="004417C0">
        <w:rPr>
          <w:sz w:val="15"/>
          <w:szCs w:val="15"/>
        </w:rPr>
        <w:t xml:space="preserve"> the document.</w:t>
      </w:r>
    </w:p>
    <w:p w:rsidR="00135907" w:rsidRPr="004F4408" w:rsidRDefault="00135907">
      <w:pPr>
        <w:pStyle w:val="Heading1"/>
        <w:rPr>
          <w:rFonts w:ascii="Arial" w:hAnsi="Arial" w:cs="Arial"/>
          <w:sz w:val="16"/>
        </w:rPr>
      </w:pPr>
      <w:r w:rsidRPr="004F4408">
        <w:rPr>
          <w:rFonts w:ascii="Arial" w:hAnsi="Arial" w:cs="Arial"/>
          <w:sz w:val="22"/>
        </w:rPr>
        <w:t>GENERAL INFORMATION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2000"/>
      </w:tblGrid>
      <w:tr w:rsidR="00135907" w:rsidRPr="004F4408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 w:rsidP="00F96786">
            <w:pPr>
              <w:pStyle w:val="BalloonText"/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  <w:b/>
              </w:rPr>
              <w:t>Name (Last)</w:t>
            </w:r>
            <w:r w:rsidRPr="004F4408">
              <w:rPr>
                <w:rFonts w:ascii="Arial" w:hAnsi="Arial" w:cs="Arial"/>
                <w:sz w:val="22"/>
              </w:rPr>
              <w:br/>
            </w:r>
            <w:bookmarkStart w:id="0" w:name="__Fieldmark__1_290468461"/>
            <w:r w:rsidR="003D2EAE" w:rsidRPr="00B3458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2EAE" w:rsidRPr="00B3458E">
              <w:rPr>
                <w:rFonts w:ascii="Arial" w:hAnsi="Arial" w:cs="Arial"/>
                <w:sz w:val="20"/>
              </w:rPr>
              <w:instrText xml:space="preserve"> FORMTEXT </w:instrText>
            </w:r>
            <w:r w:rsidR="003D2EAE" w:rsidRPr="00B3458E">
              <w:rPr>
                <w:rFonts w:ascii="Arial" w:hAnsi="Arial" w:cs="Arial"/>
                <w:sz w:val="20"/>
              </w:rPr>
            </w:r>
            <w:r w:rsidR="003D2EAE" w:rsidRPr="00B3458E">
              <w:rPr>
                <w:rFonts w:ascii="Arial" w:hAnsi="Arial" w:cs="Arial"/>
                <w:sz w:val="20"/>
              </w:rPr>
              <w:fldChar w:fldCharType="separate"/>
            </w:r>
            <w:r w:rsidR="003D2EAE" w:rsidRPr="00B3458E">
              <w:rPr>
                <w:rFonts w:ascii="Arial" w:hAnsi="Arial" w:cs="Arial"/>
                <w:sz w:val="20"/>
              </w:rPr>
              <w:t> </w:t>
            </w:r>
            <w:r w:rsidR="003D2EAE" w:rsidRPr="00B3458E">
              <w:rPr>
                <w:rFonts w:ascii="Arial" w:hAnsi="Arial" w:cs="Arial"/>
                <w:sz w:val="20"/>
              </w:rPr>
              <w:fldChar w:fldCharType="end"/>
            </w: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(First)</w:t>
            </w:r>
            <w:r w:rsidRPr="004F4408">
              <w:rPr>
                <w:rFonts w:ascii="Arial" w:hAnsi="Arial" w:cs="Arial"/>
                <w:sz w:val="22"/>
              </w:rPr>
              <w:br/>
            </w:r>
            <w:bookmarkStart w:id="1" w:name="__Fieldmark__2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(Middle Initial)</w:t>
            </w:r>
            <w:r w:rsidRPr="004F4408">
              <w:rPr>
                <w:rFonts w:ascii="Arial" w:hAnsi="Arial" w:cs="Arial"/>
                <w:sz w:val="22"/>
              </w:rPr>
              <w:br/>
            </w:r>
            <w:bookmarkStart w:id="2" w:name="__Fieldmark__3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2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>Home Telephone</w:t>
            </w:r>
          </w:p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t>(</w:t>
            </w:r>
            <w:bookmarkStart w:id="3" w:name="__Fieldmark__4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"/>
            <w:r w:rsidRPr="004F4408">
              <w:rPr>
                <w:rFonts w:ascii="Arial" w:hAnsi="Arial" w:cs="Arial"/>
              </w:rPr>
              <w:t xml:space="preserve">) </w:t>
            </w:r>
            <w:bookmarkStart w:id="4" w:name="__Fieldmark__5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"/>
            <w:r w:rsidRPr="004F4408">
              <w:rPr>
                <w:rFonts w:ascii="Arial" w:hAnsi="Arial" w:cs="Arial"/>
              </w:rPr>
              <w:t xml:space="preserve"> - </w:t>
            </w:r>
            <w:bookmarkStart w:id="5" w:name="__Fieldmark__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"/>
          </w:p>
        </w:tc>
      </w:tr>
      <w:tr w:rsidR="00135907" w:rsidRPr="004F4408"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 w:rsidP="00F96786">
            <w:pPr>
              <w:pStyle w:val="Heading4"/>
              <w:numPr>
                <w:ilvl w:val="0"/>
                <w:numId w:val="0"/>
              </w:numPr>
            </w:pPr>
            <w:r w:rsidRPr="004F4408">
              <w:t>Address (Mailing Address)</w:t>
            </w:r>
            <w:r w:rsidRPr="004F4408">
              <w:br/>
            </w:r>
            <w:bookmarkStart w:id="6" w:name="Text80"/>
            <w:bookmarkStart w:id="7" w:name="__Fieldmark__7_290468461"/>
            <w:bookmarkEnd w:id="6"/>
            <w:r w:rsidRPr="004F4408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b w:val="0"/>
                <w:sz w:val="20"/>
              </w:rPr>
              <w:instrText xml:space="preserve"> FORMTEXT </w:instrText>
            </w:r>
            <w:r w:rsidRPr="004F4408">
              <w:rPr>
                <w:b w:val="0"/>
                <w:sz w:val="20"/>
              </w:rPr>
            </w:r>
            <w:r w:rsidRPr="004F4408">
              <w:rPr>
                <w:b w:val="0"/>
                <w:sz w:val="20"/>
              </w:rPr>
              <w:fldChar w:fldCharType="separate"/>
            </w:r>
            <w:r w:rsidRPr="004F4408">
              <w:rPr>
                <w:b w:val="0"/>
                <w:sz w:val="20"/>
              </w:rPr>
              <w:t> </w:t>
            </w:r>
            <w:r w:rsidRPr="004F4408">
              <w:rPr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 w:rsidP="00F96786">
            <w:pPr>
              <w:rPr>
                <w:rFonts w:ascii="Arial" w:hAnsi="Arial" w:cs="Arial"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(City)</w:t>
            </w:r>
            <w:r w:rsidRPr="004F4408">
              <w:rPr>
                <w:rFonts w:ascii="Arial" w:hAnsi="Arial" w:cs="Arial"/>
                <w:sz w:val="16"/>
              </w:rPr>
              <w:br/>
            </w:r>
            <w:bookmarkStart w:id="8" w:name="__Fieldmark__8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 w:rsidP="00F96786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16"/>
              </w:rPr>
            </w:pPr>
            <w:r w:rsidRPr="004F4408">
              <w:rPr>
                <w:rFonts w:ascii="Arial" w:hAnsi="Arial" w:cs="Arial"/>
                <w:sz w:val="16"/>
              </w:rPr>
              <w:t>(State)</w:t>
            </w:r>
            <w:r w:rsidRPr="004F4408">
              <w:rPr>
                <w:rFonts w:ascii="Arial" w:hAnsi="Arial" w:cs="Arial"/>
                <w:b w:val="0"/>
                <w:sz w:val="16"/>
              </w:rPr>
              <w:br/>
            </w:r>
            <w:bookmarkStart w:id="9" w:name="__Fieldmark__9_290468461"/>
            <w:r w:rsidRPr="004F4408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4F4408">
              <w:rPr>
                <w:rFonts w:ascii="Arial" w:hAnsi="Arial" w:cs="Arial"/>
                <w:b w:val="0"/>
                <w:sz w:val="20"/>
              </w:rPr>
            </w:r>
            <w:r w:rsidRPr="004F440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4F4408">
              <w:rPr>
                <w:rFonts w:ascii="Arial" w:hAnsi="Arial" w:cs="Arial"/>
                <w:b w:val="0"/>
                <w:sz w:val="20"/>
              </w:rPr>
              <w:t> </w:t>
            </w:r>
            <w:r w:rsidRPr="004F4408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 w:rsidP="00F96786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sz w:val="16"/>
              </w:rPr>
              <w:t>(Zip)</w:t>
            </w:r>
            <w:r w:rsidRPr="004F4408">
              <w:rPr>
                <w:rFonts w:ascii="Arial" w:hAnsi="Arial" w:cs="Arial"/>
                <w:b w:val="0"/>
                <w:sz w:val="16"/>
              </w:rPr>
              <w:br/>
            </w:r>
            <w:bookmarkStart w:id="10" w:name="__Fieldmark__10_290468461"/>
            <w:r w:rsidRPr="004F4408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4F4408">
              <w:rPr>
                <w:rFonts w:ascii="Arial" w:hAnsi="Arial" w:cs="Arial"/>
                <w:b w:val="0"/>
                <w:sz w:val="20"/>
              </w:rPr>
            </w:r>
            <w:r w:rsidRPr="004F440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4F4408">
              <w:rPr>
                <w:rFonts w:ascii="Arial" w:hAnsi="Arial" w:cs="Arial"/>
                <w:b w:val="0"/>
                <w:sz w:val="20"/>
              </w:rPr>
              <w:t> </w:t>
            </w:r>
            <w:r w:rsidRPr="004F4408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  <w:sz w:val="20"/>
              </w:rPr>
            </w:pPr>
            <w:r w:rsidRPr="004F4408">
              <w:rPr>
                <w:rFonts w:ascii="Arial" w:hAnsi="Arial" w:cs="Arial"/>
                <w:b/>
              </w:rPr>
              <w:t>Other Telephone</w:t>
            </w:r>
          </w:p>
          <w:p w:rsidR="00135907" w:rsidRPr="00B3458E" w:rsidRDefault="00135907" w:rsidP="00F96786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</w:rPr>
            </w:pPr>
            <w:r w:rsidRPr="004F4408">
              <w:rPr>
                <w:rFonts w:ascii="Arial" w:hAnsi="Arial" w:cs="Arial"/>
                <w:b w:val="0"/>
                <w:sz w:val="20"/>
              </w:rPr>
              <w:t>(</w:t>
            </w:r>
            <w:bookmarkStart w:id="11" w:name="__Fieldmark__11_290468461"/>
            <w:r w:rsidRPr="004F4408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4F4408">
              <w:rPr>
                <w:rFonts w:ascii="Arial" w:hAnsi="Arial" w:cs="Arial"/>
                <w:b w:val="0"/>
                <w:sz w:val="20"/>
              </w:rPr>
            </w:r>
            <w:r w:rsidRPr="004F440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4F4408">
              <w:rPr>
                <w:rFonts w:ascii="Arial" w:hAnsi="Arial" w:cs="Arial"/>
                <w:b w:val="0"/>
                <w:sz w:val="20"/>
              </w:rPr>
              <w:t> </w:t>
            </w:r>
            <w:r w:rsidRPr="004F4408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1"/>
            <w:r w:rsidRPr="004F4408">
              <w:rPr>
                <w:rFonts w:ascii="Arial" w:hAnsi="Arial" w:cs="Arial"/>
                <w:b w:val="0"/>
                <w:sz w:val="20"/>
              </w:rPr>
              <w:t xml:space="preserve">) </w:t>
            </w:r>
            <w:bookmarkStart w:id="12" w:name="__Fieldmark__12_290468461"/>
            <w:r w:rsidRPr="00B3458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58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B3458E">
              <w:rPr>
                <w:rFonts w:ascii="Arial" w:hAnsi="Arial" w:cs="Arial"/>
                <w:b w:val="0"/>
                <w:sz w:val="20"/>
              </w:rPr>
            </w:r>
            <w:r w:rsidRPr="00B3458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458E">
              <w:rPr>
                <w:rFonts w:ascii="Arial" w:hAnsi="Arial" w:cs="Arial"/>
                <w:b w:val="0"/>
                <w:sz w:val="20"/>
              </w:rPr>
              <w:t> </w:t>
            </w:r>
            <w:r w:rsidRPr="00B3458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2"/>
            <w:r w:rsidRPr="00B3458E">
              <w:rPr>
                <w:rFonts w:ascii="Arial" w:hAnsi="Arial" w:cs="Arial"/>
                <w:b w:val="0"/>
                <w:sz w:val="20"/>
              </w:rPr>
              <w:t xml:space="preserve"> - </w:t>
            </w:r>
            <w:bookmarkStart w:id="13" w:name="__Fieldmark__13_290468461"/>
            <w:r w:rsidRPr="00B3458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58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B3458E">
              <w:rPr>
                <w:rFonts w:ascii="Arial" w:hAnsi="Arial" w:cs="Arial"/>
                <w:b w:val="0"/>
                <w:sz w:val="20"/>
              </w:rPr>
            </w:r>
            <w:r w:rsidRPr="00B3458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458E">
              <w:rPr>
                <w:rFonts w:ascii="Arial" w:hAnsi="Arial" w:cs="Arial"/>
                <w:b w:val="0"/>
                <w:sz w:val="20"/>
              </w:rPr>
              <w:t> </w:t>
            </w:r>
            <w:r w:rsidRPr="00B3458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3"/>
          </w:p>
        </w:tc>
      </w:tr>
      <w:tr w:rsidR="00135907" w:rsidRPr="004F4408"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>E-Mail Address</w:t>
            </w:r>
          </w:p>
          <w:bookmarkStart w:id="14" w:name="__Fieldmark__14_290468461"/>
          <w:p w:rsidR="00135907" w:rsidRPr="004F4408" w:rsidRDefault="00135907" w:rsidP="00F96786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14"/>
          </w:p>
        </w:tc>
        <w:tc>
          <w:tcPr>
            <w:tcW w:w="5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pStyle w:val="Header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sz w:val="18"/>
              </w:rPr>
              <w:t>Are you legally entitled to work in the U.S.?</w:t>
            </w:r>
            <w:r w:rsidRPr="004F4408">
              <w:rPr>
                <w:rFonts w:ascii="Arial" w:hAnsi="Arial" w:cs="Arial"/>
              </w:rPr>
              <w:t xml:space="preserve"> </w:t>
            </w:r>
            <w:bookmarkStart w:id="15" w:name="__Fieldmark__15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15"/>
            <w:r w:rsidRPr="004F4408">
              <w:rPr>
                <w:rFonts w:ascii="Arial" w:hAnsi="Arial" w:cs="Arial"/>
              </w:rPr>
              <w:t xml:space="preserve"> Yes </w:t>
            </w:r>
            <w:bookmarkStart w:id="16" w:name="__Fieldmark__1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16"/>
            <w:r w:rsidRPr="004F4408">
              <w:rPr>
                <w:rFonts w:ascii="Arial" w:hAnsi="Arial" w:cs="Arial"/>
              </w:rPr>
              <w:t xml:space="preserve"> No</w:t>
            </w:r>
          </w:p>
        </w:tc>
      </w:tr>
    </w:tbl>
    <w:p w:rsidR="00135907" w:rsidRPr="004F4408" w:rsidRDefault="00135907" w:rsidP="00C9443B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4F4408">
        <w:rPr>
          <w:rFonts w:ascii="Arial" w:hAnsi="Arial" w:cs="Arial"/>
          <w:sz w:val="22"/>
        </w:rPr>
        <w:t>POSITION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49"/>
        <w:gridCol w:w="3589"/>
        <w:gridCol w:w="1980"/>
        <w:gridCol w:w="2000"/>
      </w:tblGrid>
      <w:tr w:rsidR="009A2BA0" w:rsidRPr="004F4408" w:rsidTr="009A2BA0">
        <w:trPr>
          <w:cantSplit/>
          <w:trHeight w:val="493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2BA0" w:rsidRPr="004F4408" w:rsidRDefault="009A2BA0">
            <w:pPr>
              <w:pStyle w:val="Heading4"/>
            </w:pPr>
            <w:r w:rsidRPr="004F4408">
              <w:t>Position or Type of Employment Desired</w:t>
            </w:r>
          </w:p>
          <w:p w:rsidR="009A2BA0" w:rsidRPr="00175B6E" w:rsidRDefault="001E0ECC" w:rsidP="00F96786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35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A2BA0" w:rsidRPr="004F4408" w:rsidRDefault="009A2BA0" w:rsidP="009A2BA0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>Date Available to Start</w:t>
            </w:r>
          </w:p>
          <w:p w:rsidR="009A2BA0" w:rsidRPr="004F4408" w:rsidRDefault="009A2BA0" w:rsidP="00F96786">
            <w:pPr>
              <w:suppressAutoHyphens w:val="0"/>
              <w:rPr>
                <w:rFonts w:ascii="Arial" w:hAnsi="Arial" w:cs="Arial"/>
                <w:b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808080"/>
            </w:tcBorders>
            <w:shd w:val="clear" w:color="auto" w:fill="auto"/>
          </w:tcPr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8"/>
              </w:rPr>
              <w:t>Will Accept:</w:t>
            </w:r>
          </w:p>
          <w:bookmarkStart w:id="17" w:name="__Fieldmark__18_290468461"/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17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Part-Time</w:t>
            </w:r>
          </w:p>
          <w:bookmarkStart w:id="18" w:name="__Fieldmark__19_290468461"/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18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Full-Time</w:t>
            </w:r>
          </w:p>
          <w:bookmarkStart w:id="19" w:name="__Fieldmark__20_290468461"/>
          <w:p w:rsidR="009A2BA0" w:rsidRPr="004F4408" w:rsidRDefault="009A2BA0">
            <w:pPr>
              <w:rPr>
                <w:rFonts w:ascii="Arial" w:hAnsi="Arial" w:cs="Arial"/>
                <w:b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19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Temporary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808080"/>
              <w:right w:val="single" w:sz="8" w:space="0" w:color="000000"/>
            </w:tcBorders>
            <w:shd w:val="clear" w:color="auto" w:fill="auto"/>
          </w:tcPr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8"/>
              </w:rPr>
              <w:t>Availability:</w:t>
            </w:r>
          </w:p>
          <w:bookmarkStart w:id="20" w:name="__Fieldmark__21_290468461"/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20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Monday</w:t>
            </w:r>
          </w:p>
          <w:bookmarkStart w:id="21" w:name="__Fieldmark__22_290468461"/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21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Tuesday</w:t>
            </w:r>
          </w:p>
          <w:bookmarkStart w:id="22" w:name="__Fieldmark__23_290468461"/>
          <w:p w:rsidR="009A2BA0" w:rsidRPr="004F4408" w:rsidRDefault="009A2BA0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22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Wednesday</w:t>
            </w:r>
          </w:p>
          <w:bookmarkStart w:id="23" w:name="__Fieldmark__24_290468461"/>
          <w:p w:rsidR="009A2BA0" w:rsidRPr="004F4408" w:rsidRDefault="009A2BA0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23"/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Thursday</w:t>
            </w:r>
          </w:p>
          <w:p w:rsidR="009A2BA0" w:rsidRPr="004F4408" w:rsidRDefault="009A2BA0" w:rsidP="00AA732B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</w:rPr>
              <w:t xml:space="preserve">  </w:t>
            </w:r>
            <w:r w:rsidRPr="004F4408">
              <w:rPr>
                <w:rFonts w:ascii="Arial" w:hAnsi="Arial" w:cs="Arial"/>
                <w:sz w:val="18"/>
              </w:rPr>
              <w:t>Friday</w:t>
            </w:r>
          </w:p>
        </w:tc>
      </w:tr>
      <w:tr w:rsidR="00135907" w:rsidRPr="004F4408">
        <w:trPr>
          <w:cantSplit/>
          <w:trHeight w:val="502"/>
        </w:trPr>
        <w:tc>
          <w:tcPr>
            <w:tcW w:w="7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  <w:sz w:val="18"/>
              </w:rPr>
              <w:t>Are you able to perform the essential functions of the job you are applying for, with or without reasonable accommodation?</w:t>
            </w:r>
            <w:r w:rsidRPr="004F4408">
              <w:rPr>
                <w:rFonts w:ascii="Arial" w:hAnsi="Arial" w:cs="Arial"/>
              </w:rPr>
              <w:t xml:space="preserve"> </w:t>
            </w:r>
            <w:bookmarkStart w:id="24" w:name="__Fieldmark__25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24"/>
            <w:r w:rsidRPr="004F4408">
              <w:rPr>
                <w:rFonts w:ascii="Arial" w:hAnsi="Arial" w:cs="Arial"/>
              </w:rPr>
              <w:t xml:space="preserve"> Yes </w:t>
            </w:r>
            <w:bookmarkStart w:id="25" w:name="__Fieldmark__2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25"/>
            <w:r w:rsidRPr="004F440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top w:val="single" w:sz="2" w:space="0" w:color="8080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E50ED" w:rsidRPr="004F4408" w:rsidTr="00390779">
        <w:trPr>
          <w:cantSplit/>
          <w:trHeight w:val="399"/>
        </w:trPr>
        <w:tc>
          <w:tcPr>
            <w:tcW w:w="11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50ED" w:rsidRPr="004F4408" w:rsidRDefault="00EE50ED" w:rsidP="00E44321">
            <w:pPr>
              <w:spacing w:before="10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sz w:val="18"/>
              </w:rPr>
              <w:t>Do you have prior driving experience with other employment?</w:t>
            </w:r>
            <w:r w:rsidRPr="004F4408">
              <w:rPr>
                <w:rFonts w:ascii="Arial" w:hAnsi="Arial" w:cs="Arial"/>
              </w:rPr>
              <w:t xml:space="preserve"> </w:t>
            </w: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</w:rPr>
              <w:t xml:space="preserve"> Yes </w:t>
            </w:r>
            <w:r w:rsidR="00E44321"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321"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="00E44321" w:rsidRPr="004F4408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</w:rPr>
              <w:t xml:space="preserve"> No</w:t>
            </w:r>
          </w:p>
          <w:p w:rsidR="00EE50ED" w:rsidRPr="004F4408" w:rsidRDefault="00EE50ED">
            <w:pPr>
              <w:rPr>
                <w:rFonts w:ascii="Arial" w:hAnsi="Arial" w:cs="Arial"/>
              </w:rPr>
            </w:pPr>
          </w:p>
        </w:tc>
      </w:tr>
      <w:tr w:rsidR="00E53D3A" w:rsidRPr="004F4408" w:rsidTr="00390779">
        <w:trPr>
          <w:cantSplit/>
          <w:trHeight w:val="520"/>
        </w:trPr>
        <w:tc>
          <w:tcPr>
            <w:tcW w:w="1101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3D3A" w:rsidRPr="004F4408" w:rsidRDefault="00E53D3A" w:rsidP="00E53D3A">
            <w:pPr>
              <w:spacing w:before="20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sz w:val="18"/>
              </w:rPr>
              <w:t>Do you have experience working with people that have disabilities?</w:t>
            </w:r>
            <w:r w:rsidRPr="004F4408">
              <w:rPr>
                <w:rFonts w:ascii="Arial" w:hAnsi="Arial" w:cs="Arial"/>
              </w:rPr>
              <w:t xml:space="preserve"> </w:t>
            </w: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</w:rPr>
              <w:t xml:space="preserve"> Yes </w:t>
            </w: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</w:rPr>
              <w:t xml:space="preserve"> No</w:t>
            </w:r>
            <w:r w:rsidR="004F4408" w:rsidRPr="004F4408">
              <w:rPr>
                <w:rFonts w:ascii="Arial" w:hAnsi="Arial" w:cs="Arial"/>
              </w:rPr>
              <w:t xml:space="preserve"> </w:t>
            </w:r>
          </w:p>
        </w:tc>
      </w:tr>
    </w:tbl>
    <w:p w:rsidR="003A643D" w:rsidRPr="00C9443B" w:rsidRDefault="002A537E" w:rsidP="00C9443B">
      <w:pPr>
        <w:pStyle w:val="Heading1"/>
        <w:rPr>
          <w:rFonts w:ascii="Arial" w:hAnsi="Arial" w:cs="Arial"/>
        </w:rPr>
      </w:pPr>
      <w:r w:rsidRPr="00C9443B">
        <w:rPr>
          <w:rFonts w:ascii="Arial" w:hAnsi="Arial" w:cs="Arial"/>
          <w:sz w:val="22"/>
        </w:rPr>
        <w:t>LICENSE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16"/>
        <w:gridCol w:w="3896"/>
        <w:gridCol w:w="5706"/>
      </w:tblGrid>
      <w:tr w:rsidR="002A537E" w:rsidRPr="004F4408" w:rsidTr="00390779">
        <w:trPr>
          <w:cantSplit/>
          <w:trHeight w:val="520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E" w:rsidRPr="004F4408" w:rsidRDefault="002A537E" w:rsidP="00252FC4">
            <w:pPr>
              <w:spacing w:before="20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sz w:val="18"/>
              </w:rPr>
              <w:t>Do you have a valid Driver’s License?</w:t>
            </w:r>
            <w:r w:rsidRPr="004F4408">
              <w:rPr>
                <w:rFonts w:ascii="Arial" w:hAnsi="Arial" w:cs="Arial"/>
              </w:rPr>
              <w:t xml:space="preserve"> </w:t>
            </w:r>
            <w:r w:rsidR="00252F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52FC4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="00252FC4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408">
              <w:rPr>
                <w:rFonts w:ascii="Arial" w:hAnsi="Arial" w:cs="Arial"/>
              </w:rPr>
              <w:t>Yes</w:t>
            </w:r>
            <w:r w:rsidRPr="004F44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r w:rsidRPr="004F440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537E" w:rsidRPr="004F4408" w:rsidRDefault="002A537E" w:rsidP="00390779">
            <w:pPr>
              <w:rPr>
                <w:rFonts w:ascii="Arial" w:hAnsi="Arial" w:cs="Arial"/>
                <w:sz w:val="18"/>
                <w:szCs w:val="18"/>
              </w:rPr>
            </w:pPr>
            <w:r w:rsidRPr="004F4408">
              <w:rPr>
                <w:rFonts w:ascii="Arial" w:hAnsi="Arial" w:cs="Arial"/>
                <w:sz w:val="18"/>
                <w:szCs w:val="18"/>
              </w:rPr>
              <w:t xml:space="preserve">How many years?  </w:t>
            </w:r>
          </w:p>
          <w:p w:rsidR="002A537E" w:rsidRPr="004F4408" w:rsidRDefault="002A537E" w:rsidP="00F96786">
            <w:pPr>
              <w:rPr>
                <w:rFonts w:ascii="Arial" w:hAnsi="Arial" w:cs="Arial"/>
                <w:sz w:val="18"/>
                <w:szCs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F37797" w:rsidRPr="004F4408" w:rsidTr="00F37797">
        <w:trPr>
          <w:cantSplit/>
          <w:trHeight w:val="520"/>
        </w:trPr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97" w:rsidRPr="004F4408" w:rsidRDefault="00F37797" w:rsidP="00390779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Class/Type</w:t>
            </w:r>
          </w:p>
          <w:p w:rsidR="00F37797" w:rsidRPr="004F4408" w:rsidRDefault="00F37797" w:rsidP="00F96786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7797" w:rsidRPr="004F4408" w:rsidRDefault="00F37797" w:rsidP="00F37797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Endorsements</w:t>
            </w:r>
          </w:p>
          <w:p w:rsidR="00F37797" w:rsidRPr="004F4408" w:rsidRDefault="00F37797" w:rsidP="00F96786">
            <w:pPr>
              <w:suppressAutoHyphens w:val="0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3A643D" w:rsidRDefault="00BB713D" w:rsidP="00BB713D">
      <w:pPr>
        <w:pStyle w:val="Heading1"/>
        <w:numPr>
          <w:ilvl w:val="0"/>
          <w:numId w:val="0"/>
        </w:numPr>
        <w:rPr>
          <w:rFonts w:ascii="Arial" w:hAnsi="Arial" w:cs="Arial"/>
          <w:sz w:val="18"/>
        </w:rPr>
      </w:pPr>
      <w:r w:rsidRPr="004F4408">
        <w:rPr>
          <w:rFonts w:ascii="Arial" w:hAnsi="Arial" w:cs="Arial"/>
          <w:sz w:val="18"/>
        </w:rPr>
        <w:t xml:space="preserve">   *NOTE: Will need to provide a current DMV printout</w:t>
      </w:r>
    </w:p>
    <w:p w:rsidR="005F45C8" w:rsidRPr="005F45C8" w:rsidRDefault="005F45C8" w:rsidP="005F45C8"/>
    <w:p w:rsidR="00135907" w:rsidRPr="004F4408" w:rsidRDefault="00135907" w:rsidP="00C9443B">
      <w:pPr>
        <w:pStyle w:val="Heading1"/>
        <w:numPr>
          <w:ilvl w:val="0"/>
          <w:numId w:val="0"/>
        </w:numPr>
        <w:rPr>
          <w:rFonts w:ascii="Arial" w:hAnsi="Arial" w:cs="Arial"/>
          <w:sz w:val="18"/>
        </w:rPr>
      </w:pPr>
      <w:r w:rsidRPr="004F4408">
        <w:rPr>
          <w:rFonts w:ascii="Arial" w:hAnsi="Arial" w:cs="Arial"/>
          <w:sz w:val="22"/>
        </w:rPr>
        <w:t>EDUCATION AND TRAINING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30"/>
      </w:tblGrid>
      <w:tr w:rsidR="00135907" w:rsidRPr="004F4408">
        <w:trPr>
          <w:cantSplit/>
          <w:trHeight w:val="565"/>
        </w:trPr>
        <w:tc>
          <w:tcPr>
            <w:tcW w:w="11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DA41F5">
            <w:pPr>
              <w:pStyle w:val="Heading4"/>
              <w:spacing w:before="240"/>
              <w:rPr>
                <w:sz w:val="18"/>
              </w:rPr>
            </w:pPr>
            <w:proofErr w:type="gramStart"/>
            <w:r w:rsidRPr="004F4408">
              <w:rPr>
                <w:sz w:val="18"/>
              </w:rPr>
              <w:t xml:space="preserve">High School </w:t>
            </w:r>
            <w:r w:rsidR="00B81575">
              <w:rPr>
                <w:sz w:val="18"/>
              </w:rPr>
              <w:t>Diploma</w:t>
            </w:r>
            <w:r w:rsidRPr="004F4408">
              <w:rPr>
                <w:sz w:val="18"/>
              </w:rPr>
              <w:t xml:space="preserve"> </w:t>
            </w:r>
            <w:r w:rsidR="00E412DD" w:rsidRPr="004F4408">
              <w:rPr>
                <w:sz w:val="18"/>
              </w:rPr>
              <w:t>or</w:t>
            </w:r>
            <w:r w:rsidRPr="004F4408">
              <w:rPr>
                <w:sz w:val="18"/>
              </w:rPr>
              <w:t xml:space="preserve"> Gen</w:t>
            </w:r>
            <w:r w:rsidR="00E412DD" w:rsidRPr="004F4408">
              <w:rPr>
                <w:sz w:val="18"/>
              </w:rPr>
              <w:t>eral Education (GED)</w:t>
            </w:r>
            <w:r w:rsidRPr="004F4408">
              <w:rPr>
                <w:sz w:val="18"/>
              </w:rPr>
              <w:t>?</w:t>
            </w:r>
            <w:proofErr w:type="gramEnd"/>
            <w:r w:rsidRPr="004F4408">
              <w:rPr>
                <w:sz w:val="18"/>
              </w:rPr>
              <w:t xml:space="preserve">  </w:t>
            </w:r>
            <w:bookmarkStart w:id="26" w:name="__Fieldmark__29_290468461"/>
            <w:r w:rsidRPr="004F44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instrText xml:space="preserve"> FORMCHECKBOX </w:instrText>
            </w:r>
            <w:r w:rsidR="00E93A1F">
              <w:fldChar w:fldCharType="separate"/>
            </w:r>
            <w:r w:rsidRPr="004F4408">
              <w:fldChar w:fldCharType="end"/>
            </w:r>
            <w:bookmarkEnd w:id="26"/>
            <w:r w:rsidRPr="004F4408">
              <w:t xml:space="preserve"> Yes </w:t>
            </w:r>
            <w:bookmarkStart w:id="27" w:name="__Fieldmark__30_290468461"/>
            <w:r w:rsidRPr="004F44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instrText xml:space="preserve"> FORMCHECKBOX </w:instrText>
            </w:r>
            <w:r w:rsidR="00E93A1F">
              <w:fldChar w:fldCharType="separate"/>
            </w:r>
            <w:r w:rsidRPr="004F4408">
              <w:fldChar w:fldCharType="end"/>
            </w:r>
            <w:bookmarkEnd w:id="27"/>
            <w:r w:rsidRPr="004F4408">
              <w:t xml:space="preserve"> No</w:t>
            </w:r>
            <w:r w:rsidR="00A55C28">
              <w:t xml:space="preserve">               </w:t>
            </w:r>
            <w:proofErr w:type="gramStart"/>
            <w:r w:rsidR="00A55C28" w:rsidRPr="004F4408">
              <w:rPr>
                <w:sz w:val="18"/>
              </w:rPr>
              <w:t>If</w:t>
            </w:r>
            <w:proofErr w:type="gramEnd"/>
            <w:r w:rsidR="00A55C28" w:rsidRPr="004F4408">
              <w:rPr>
                <w:sz w:val="18"/>
              </w:rPr>
              <w:t xml:space="preserve"> yes, year graduated/completed</w:t>
            </w:r>
            <w:r w:rsidR="00A55C28">
              <w:rPr>
                <w:sz w:val="18"/>
              </w:rPr>
              <w:t>:</w:t>
            </w:r>
            <w:r w:rsidR="00A55C28" w:rsidRPr="004F4408">
              <w:t xml:space="preserve"> </w:t>
            </w:r>
            <w:r w:rsidR="00A55C28" w:rsidRPr="004F44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C28" w:rsidRPr="004F4408">
              <w:instrText xml:space="preserve"> FORMTEXT </w:instrText>
            </w:r>
            <w:r w:rsidR="00A55C28" w:rsidRPr="004F4408">
              <w:fldChar w:fldCharType="separate"/>
            </w:r>
            <w:r w:rsidR="007E5D37">
              <w:t> </w:t>
            </w:r>
            <w:r w:rsidR="007E5D37">
              <w:t> </w:t>
            </w:r>
            <w:r w:rsidR="007E5D37">
              <w:t> </w:t>
            </w:r>
            <w:r w:rsidR="007E5D37">
              <w:t> </w:t>
            </w:r>
            <w:r w:rsidR="007E5D37">
              <w:t> </w:t>
            </w:r>
            <w:r w:rsidR="00A55C28" w:rsidRPr="004F4408">
              <w:rPr>
                <w:lang w:eastAsia="en-US"/>
              </w:rPr>
              <w:fldChar w:fldCharType="end"/>
            </w:r>
          </w:p>
          <w:p w:rsidR="00135907" w:rsidRPr="004F4408" w:rsidRDefault="00F501DA" w:rsidP="00F96786">
            <w:pPr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51.5pt;margin-top:.75pt;width:34.35pt;height:0;z-index:2" o:connectortype="straight"/>
              </w:pict>
            </w:r>
          </w:p>
        </w:tc>
      </w:tr>
      <w:tr w:rsidR="00135907" w:rsidRPr="004F4408">
        <w:trPr>
          <w:cantSplit/>
          <w:trHeight w:hRule="exact" w:val="288"/>
        </w:trPr>
        <w:tc>
          <w:tcPr>
            <w:tcW w:w="11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22"/>
              </w:rPr>
              <w:t>College, Business School, Military</w:t>
            </w:r>
            <w:r w:rsidRPr="004F4408">
              <w:rPr>
                <w:rFonts w:ascii="Arial" w:hAnsi="Arial" w:cs="Arial"/>
                <w:sz w:val="22"/>
              </w:rPr>
              <w:t xml:space="preserve"> </w:t>
            </w:r>
            <w:r w:rsidRPr="004F4408">
              <w:rPr>
                <w:rFonts w:ascii="Arial" w:hAnsi="Arial" w:cs="Arial"/>
                <w:b/>
              </w:rPr>
              <w:t>(Most recent first)</w:t>
            </w:r>
          </w:p>
        </w:tc>
      </w:tr>
      <w:tr w:rsidR="00135907" w:rsidRPr="004F4408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 xml:space="preserve">Dates </w:t>
            </w:r>
          </w:p>
          <w:p w:rsidR="00135907" w:rsidRPr="004F4408" w:rsidRDefault="00135907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Attended</w:t>
            </w:r>
          </w:p>
          <w:p w:rsidR="00135907" w:rsidRPr="004F4408" w:rsidRDefault="00135907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Degree</w:t>
            </w:r>
          </w:p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&amp; Year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jc w:val="center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sz w:val="18"/>
              </w:rPr>
              <w:t xml:space="preserve">Major </w:t>
            </w:r>
            <w:r w:rsidRPr="004F4408">
              <w:rPr>
                <w:rFonts w:ascii="Arial" w:hAnsi="Arial" w:cs="Arial"/>
                <w:sz w:val="18"/>
              </w:rPr>
              <w:br/>
              <w:t>or Subject</w:t>
            </w:r>
          </w:p>
        </w:tc>
      </w:tr>
      <w:tr w:rsidR="00135907" w:rsidRPr="004F4408">
        <w:trPr>
          <w:cantSplit/>
          <w:trHeight w:val="593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Quarterly or</w:t>
            </w:r>
          </w:p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Semester</w:t>
            </w:r>
          </w:p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Other</w:t>
            </w:r>
          </w:p>
          <w:p w:rsidR="00135907" w:rsidRPr="004F4408" w:rsidRDefault="00135907">
            <w:pPr>
              <w:jc w:val="center"/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Start w:id="28" w:name="__Fieldmark__32_290468461"/>
      <w:tr w:rsidR="00135907" w:rsidRPr="004F4408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bookmarkStart w:id="29" w:name="_GoBack"/>
            <w:r w:rsidRPr="004F4408">
              <w:rPr>
                <w:rFonts w:ascii="Arial" w:hAnsi="Arial" w:cs="Arial"/>
                <w:lang w:eastAsia="en-US"/>
              </w:rPr>
              <w:t> </w:t>
            </w:r>
            <w:bookmarkEnd w:id="29"/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jc w:val="both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t xml:space="preserve">From </w:t>
            </w:r>
            <w:bookmarkStart w:id="30" w:name="__Fieldmark__33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0"/>
          </w:p>
        </w:tc>
        <w:bookmarkStart w:id="31" w:name="__Fieldmark__34_290468461"/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1"/>
          </w:p>
        </w:tc>
        <w:bookmarkStart w:id="32" w:name="__Fieldmark__35_290468461"/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2"/>
          </w:p>
        </w:tc>
        <w:bookmarkStart w:id="33" w:name="__Fieldmark__36_290468461"/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33"/>
            <w:r w:rsidRPr="004F4408">
              <w:rPr>
                <w:rFonts w:ascii="Arial" w:hAnsi="Arial" w:cs="Arial"/>
              </w:rPr>
              <w:t xml:space="preserve"> Yes</w:t>
            </w:r>
            <w:r w:rsidRPr="004F4408">
              <w:rPr>
                <w:rFonts w:ascii="Arial" w:hAnsi="Arial" w:cs="Arial"/>
              </w:rPr>
              <w:br/>
            </w:r>
            <w:bookmarkStart w:id="34" w:name="__Fieldmark__37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34"/>
            <w:r w:rsidRPr="004F4408">
              <w:rPr>
                <w:rFonts w:ascii="Arial" w:hAnsi="Arial" w:cs="Arial"/>
              </w:rPr>
              <w:t xml:space="preserve"> No</w:t>
            </w:r>
          </w:p>
        </w:tc>
        <w:bookmarkStart w:id="35" w:name="__Fieldmark__38_290468461"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5"/>
          </w:p>
        </w:tc>
        <w:bookmarkStart w:id="36" w:name="__Fieldmark__39_290468461"/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18"/>
                <w:lang w:eastAsia="en-US"/>
              </w:rPr>
              <w:t> </w:t>
            </w:r>
            <w:r w:rsidRPr="004F4408">
              <w:rPr>
                <w:rFonts w:ascii="Arial" w:hAnsi="Arial" w:cs="Arial"/>
                <w:sz w:val="18"/>
                <w:lang w:eastAsia="en-US"/>
              </w:rPr>
              <w:fldChar w:fldCharType="end"/>
            </w:r>
            <w:bookmarkEnd w:id="36"/>
          </w:p>
        </w:tc>
      </w:tr>
      <w:tr w:rsidR="00135907" w:rsidRPr="004F4408">
        <w:trPr>
          <w:cantSplit/>
          <w:trHeight w:val="288"/>
        </w:trPr>
        <w:tc>
          <w:tcPr>
            <w:tcW w:w="3168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jc w:val="center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t xml:space="preserve">To </w:t>
            </w:r>
            <w:bookmarkStart w:id="37" w:name="__Fieldmark__40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7"/>
          </w:p>
        </w:tc>
        <w:tc>
          <w:tcPr>
            <w:tcW w:w="1170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</w:rPr>
            </w:pPr>
          </w:p>
        </w:tc>
        <w:bookmarkStart w:id="38" w:name="__Fieldmark__41_290468461"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8"/>
          </w:p>
        </w:tc>
        <w:tc>
          <w:tcPr>
            <w:tcW w:w="1630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bookmarkStart w:id="39" w:name="__Fieldmark__42_290468461"/>
      <w:tr w:rsidR="00135907" w:rsidRPr="004F4408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t xml:space="preserve">From </w:t>
            </w:r>
            <w:bookmarkStart w:id="40" w:name="__Fieldmark__43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0"/>
          </w:p>
        </w:tc>
        <w:bookmarkStart w:id="41" w:name="__Fieldmark__44_290468461"/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1"/>
          </w:p>
        </w:tc>
        <w:bookmarkStart w:id="42" w:name="__Fieldmark__45_290468461"/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2"/>
          </w:p>
        </w:tc>
        <w:bookmarkStart w:id="43" w:name="__Fieldmark__46_290468461"/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135907" w:rsidRPr="004F4408" w:rsidRDefault="00135907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43"/>
            <w:r w:rsidRPr="004F4408">
              <w:rPr>
                <w:rFonts w:ascii="Arial" w:hAnsi="Arial" w:cs="Arial"/>
              </w:rPr>
              <w:t xml:space="preserve"> Yes</w:t>
            </w:r>
            <w:r w:rsidRPr="004F4408">
              <w:rPr>
                <w:rFonts w:ascii="Arial" w:hAnsi="Arial" w:cs="Arial"/>
              </w:rPr>
              <w:br/>
            </w:r>
            <w:bookmarkStart w:id="44" w:name="__Fieldmark__47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</w:rPr>
              <w:fldChar w:fldCharType="end"/>
            </w:r>
            <w:bookmarkEnd w:id="44"/>
            <w:r w:rsidRPr="004F4408">
              <w:rPr>
                <w:rFonts w:ascii="Arial" w:hAnsi="Arial" w:cs="Arial"/>
              </w:rPr>
              <w:t xml:space="preserve"> No</w:t>
            </w:r>
          </w:p>
        </w:tc>
        <w:bookmarkStart w:id="45" w:name="__Fieldmark__48_290468461"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5"/>
          </w:p>
        </w:tc>
        <w:bookmarkStart w:id="46" w:name="__Fieldmark__49_290468461"/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18"/>
                <w:lang w:eastAsia="en-US"/>
              </w:rPr>
              <w:t> </w:t>
            </w:r>
            <w:r w:rsidRPr="004F4408">
              <w:rPr>
                <w:rFonts w:ascii="Arial" w:hAnsi="Arial" w:cs="Arial"/>
                <w:sz w:val="18"/>
                <w:lang w:eastAsia="en-US"/>
              </w:rPr>
              <w:fldChar w:fldCharType="end"/>
            </w:r>
            <w:bookmarkEnd w:id="46"/>
          </w:p>
        </w:tc>
      </w:tr>
      <w:tr w:rsidR="00135907" w:rsidRPr="004F4408">
        <w:trPr>
          <w:cantSplit/>
          <w:trHeight w:val="288"/>
        </w:trPr>
        <w:tc>
          <w:tcPr>
            <w:tcW w:w="3168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jc w:val="center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t xml:space="preserve">To </w:t>
            </w:r>
            <w:bookmarkStart w:id="47" w:name="__Fieldmark__50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7"/>
          </w:p>
        </w:tc>
        <w:tc>
          <w:tcPr>
            <w:tcW w:w="1170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</w:rPr>
            </w:pPr>
          </w:p>
        </w:tc>
        <w:bookmarkStart w:id="48" w:name="__Fieldmark__51_290468461"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  <w:sz w:val="18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8"/>
          </w:p>
        </w:tc>
        <w:tc>
          <w:tcPr>
            <w:tcW w:w="1630" w:type="dxa"/>
            <w:vMerge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35907" w:rsidRPr="004F4408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pStyle w:val="Heading4"/>
            </w:pPr>
            <w:r w:rsidRPr="004F4408">
              <w:t>Occupational License, Certificate or Registration</w:t>
            </w:r>
          </w:p>
          <w:bookmarkStart w:id="49" w:name="__Fieldmark__72_290468461"/>
          <w:p w:rsidR="00135907" w:rsidRPr="004F4408" w:rsidRDefault="00135907" w:rsidP="00F96786">
            <w:pPr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49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>Number</w:t>
            </w:r>
          </w:p>
          <w:bookmarkStart w:id="50" w:name="Text55"/>
          <w:bookmarkStart w:id="51" w:name="__Fieldmark__73_290468461"/>
          <w:bookmarkEnd w:id="50"/>
          <w:p w:rsidR="00135907" w:rsidRPr="004F4408" w:rsidRDefault="00135907" w:rsidP="00F96786">
            <w:pPr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1"/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>Where Issued</w:t>
            </w:r>
          </w:p>
          <w:bookmarkStart w:id="52" w:name="__Fieldmark__74_290468461"/>
          <w:p w:rsidR="00135907" w:rsidRPr="004F4408" w:rsidRDefault="00135907" w:rsidP="00F96786">
            <w:pPr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2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>Expiration Date</w:t>
            </w:r>
          </w:p>
          <w:bookmarkStart w:id="53" w:name="__Fieldmark__75_290468461"/>
          <w:p w:rsidR="00135907" w:rsidRPr="004F4408" w:rsidRDefault="00135907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3"/>
          </w:p>
        </w:tc>
      </w:tr>
      <w:tr w:rsidR="00135907" w:rsidRPr="004F4408">
        <w:trPr>
          <w:cantSplit/>
          <w:trHeight w:hRule="exact" w:val="542"/>
        </w:trPr>
        <w:tc>
          <w:tcPr>
            <w:tcW w:w="11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pStyle w:val="Heading4"/>
              <w:spacing w:before="60"/>
            </w:pPr>
            <w:r w:rsidRPr="004F4408">
              <w:t>Languages Read, Written or Spoken Fluently Other Than English</w:t>
            </w:r>
          </w:p>
          <w:bookmarkStart w:id="54" w:name="__Fieldmark__84_290468461"/>
          <w:p w:rsidR="00135907" w:rsidRPr="004F4408" w:rsidRDefault="00135907" w:rsidP="00F96786">
            <w:pPr>
              <w:spacing w:before="60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4"/>
          </w:p>
        </w:tc>
      </w:tr>
      <w:tr w:rsidR="0084128F" w:rsidRPr="004F4408">
        <w:trPr>
          <w:cantSplit/>
          <w:trHeight w:hRule="exact" w:val="542"/>
        </w:trPr>
        <w:tc>
          <w:tcPr>
            <w:tcW w:w="11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8F" w:rsidRDefault="005173EA" w:rsidP="00E07E93">
            <w:pPr>
              <w:pStyle w:val="Heading4"/>
              <w:spacing w:before="60"/>
            </w:pPr>
            <w:r>
              <w:t>Are you</w:t>
            </w:r>
            <w:r w:rsidR="00E07E93">
              <w:t xml:space="preserve"> First Aid or CPR Certifi</w:t>
            </w:r>
            <w:r>
              <w:t>ed</w:t>
            </w:r>
            <w:r w:rsidR="00E07E93">
              <w:t>?</w:t>
            </w:r>
          </w:p>
          <w:p w:rsidR="005173EA" w:rsidRPr="005173EA" w:rsidRDefault="005173EA" w:rsidP="00F96786"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9653B4" w:rsidRPr="004F4408" w:rsidRDefault="009653B4">
      <w:pPr>
        <w:rPr>
          <w:rFonts w:ascii="Arial" w:hAnsi="Arial" w:cs="Arial"/>
          <w:b/>
          <w:sz w:val="22"/>
        </w:rPr>
      </w:pPr>
    </w:p>
    <w:p w:rsidR="00135907" w:rsidRPr="003670E1" w:rsidRDefault="00135907">
      <w:pPr>
        <w:rPr>
          <w:rFonts w:ascii="Arial" w:hAnsi="Arial" w:cs="Arial"/>
          <w:b/>
          <w:sz w:val="16"/>
          <w:szCs w:val="16"/>
        </w:rPr>
      </w:pPr>
      <w:r w:rsidRPr="004F4408">
        <w:rPr>
          <w:rFonts w:ascii="Arial" w:hAnsi="Arial" w:cs="Arial"/>
          <w:b/>
          <w:sz w:val="22"/>
        </w:rPr>
        <w:t>SPECIAL SKILLS</w:t>
      </w:r>
      <w:r w:rsidRPr="004F4408">
        <w:rPr>
          <w:rFonts w:ascii="Arial" w:hAnsi="Arial" w:cs="Arial"/>
          <w:sz w:val="22"/>
        </w:rPr>
        <w:t xml:space="preserve"> </w:t>
      </w:r>
      <w:r w:rsidR="00D526D7" w:rsidRPr="003670E1">
        <w:rPr>
          <w:rFonts w:ascii="Arial" w:hAnsi="Arial" w:cs="Arial"/>
          <w:b/>
          <w:sz w:val="16"/>
          <w:szCs w:val="16"/>
        </w:rPr>
        <w:t>(Please l</w:t>
      </w:r>
      <w:r w:rsidRPr="003670E1">
        <w:rPr>
          <w:rFonts w:ascii="Arial" w:hAnsi="Arial" w:cs="Arial"/>
          <w:b/>
          <w:sz w:val="16"/>
          <w:szCs w:val="16"/>
        </w:rPr>
        <w:t xml:space="preserve">ist </w:t>
      </w:r>
      <w:r w:rsidR="00805C67" w:rsidRPr="003670E1">
        <w:rPr>
          <w:rFonts w:ascii="Arial" w:hAnsi="Arial" w:cs="Arial"/>
          <w:b/>
          <w:sz w:val="16"/>
          <w:szCs w:val="16"/>
        </w:rPr>
        <w:t xml:space="preserve">any </w:t>
      </w:r>
      <w:r w:rsidRPr="003670E1">
        <w:rPr>
          <w:rFonts w:ascii="Arial" w:hAnsi="Arial" w:cs="Arial"/>
          <w:b/>
          <w:sz w:val="16"/>
          <w:szCs w:val="16"/>
        </w:rPr>
        <w:t>skills</w:t>
      </w:r>
      <w:r w:rsidR="00D526D7" w:rsidRPr="003670E1">
        <w:rPr>
          <w:rFonts w:ascii="Arial" w:hAnsi="Arial" w:cs="Arial"/>
          <w:b/>
          <w:sz w:val="16"/>
          <w:szCs w:val="16"/>
        </w:rPr>
        <w:t xml:space="preserve"> you have </w:t>
      </w:r>
      <w:r w:rsidR="00805C67" w:rsidRPr="003670E1">
        <w:rPr>
          <w:rFonts w:ascii="Arial" w:hAnsi="Arial" w:cs="Arial"/>
          <w:b/>
          <w:sz w:val="16"/>
          <w:szCs w:val="16"/>
        </w:rPr>
        <w:t>that are appropriate for the position you are applying for</w:t>
      </w:r>
      <w:r w:rsidR="003670E1" w:rsidRPr="003670E1">
        <w:rPr>
          <w:rFonts w:ascii="Arial" w:hAnsi="Arial" w:cs="Arial"/>
          <w:b/>
          <w:sz w:val="16"/>
          <w:szCs w:val="16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135907" w:rsidRPr="004F4408">
        <w:trPr>
          <w:trHeight w:val="989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55" w:name="__Fieldmark__88_290468461"/>
          <w:p w:rsidR="00135907" w:rsidRPr="00CF4670" w:rsidRDefault="00135907" w:rsidP="00F96786">
            <w:pPr>
              <w:spacing w:before="60"/>
              <w:rPr>
                <w:rFonts w:ascii="Arial" w:hAnsi="Arial" w:cs="Arial"/>
              </w:rPr>
            </w:pPr>
            <w:r w:rsidRPr="00CF46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670">
              <w:rPr>
                <w:rFonts w:ascii="Arial" w:hAnsi="Arial" w:cs="Arial"/>
              </w:rPr>
              <w:instrText xml:space="preserve"> FORMTEXT </w:instrText>
            </w:r>
            <w:r w:rsidRPr="00CF4670">
              <w:rPr>
                <w:rFonts w:ascii="Arial" w:hAnsi="Arial" w:cs="Arial"/>
              </w:rPr>
            </w:r>
            <w:r w:rsidRPr="00CF4670">
              <w:rPr>
                <w:rFonts w:ascii="Arial" w:hAnsi="Arial" w:cs="Arial"/>
              </w:rPr>
              <w:fldChar w:fldCharType="separate"/>
            </w:r>
            <w:r w:rsidRPr="00CF4670">
              <w:rPr>
                <w:rFonts w:ascii="Arial" w:hAnsi="Arial" w:cs="Arial"/>
                <w:lang w:eastAsia="en-US"/>
              </w:rPr>
              <w:t> </w:t>
            </w:r>
            <w:r w:rsidRPr="00CF4670">
              <w:rPr>
                <w:rFonts w:ascii="Arial" w:hAnsi="Arial" w:cs="Arial"/>
                <w:lang w:eastAsia="en-US"/>
              </w:rPr>
              <w:fldChar w:fldCharType="end"/>
            </w:r>
            <w:bookmarkEnd w:id="55"/>
          </w:p>
        </w:tc>
      </w:tr>
    </w:tbl>
    <w:p w:rsidR="00A577E0" w:rsidRDefault="00A577E0">
      <w:pPr>
        <w:rPr>
          <w:rFonts w:ascii="Arial" w:hAnsi="Arial" w:cs="Arial"/>
          <w:b/>
          <w:sz w:val="16"/>
        </w:rPr>
      </w:pPr>
    </w:p>
    <w:p w:rsidR="00384048" w:rsidRDefault="00384048">
      <w:pPr>
        <w:rPr>
          <w:rFonts w:ascii="Arial" w:hAnsi="Arial" w:cs="Arial"/>
          <w:b/>
          <w:sz w:val="16"/>
        </w:rPr>
      </w:pPr>
    </w:p>
    <w:p w:rsidR="00384048" w:rsidRDefault="00384048">
      <w:pPr>
        <w:rPr>
          <w:rFonts w:ascii="Arial" w:hAnsi="Arial" w:cs="Arial"/>
          <w:b/>
          <w:sz w:val="16"/>
        </w:rPr>
      </w:pPr>
    </w:p>
    <w:p w:rsidR="00384048" w:rsidRDefault="00384048">
      <w:pPr>
        <w:rPr>
          <w:rFonts w:ascii="Arial" w:hAnsi="Arial" w:cs="Arial"/>
          <w:b/>
          <w:sz w:val="16"/>
        </w:rPr>
      </w:pPr>
    </w:p>
    <w:p w:rsidR="00384048" w:rsidRPr="004F4408" w:rsidRDefault="00384048">
      <w:pPr>
        <w:rPr>
          <w:rFonts w:ascii="Arial" w:hAnsi="Arial" w:cs="Arial"/>
          <w:b/>
          <w:sz w:val="16"/>
        </w:rPr>
      </w:pPr>
    </w:p>
    <w:p w:rsidR="00135907" w:rsidRPr="004F4408" w:rsidRDefault="00135907">
      <w:pPr>
        <w:rPr>
          <w:rFonts w:ascii="Arial" w:hAnsi="Arial" w:cs="Arial"/>
          <w:b/>
          <w:sz w:val="16"/>
        </w:rPr>
      </w:pPr>
      <w:r w:rsidRPr="004F4408">
        <w:rPr>
          <w:rFonts w:ascii="Arial" w:hAnsi="Arial" w:cs="Arial"/>
          <w:b/>
          <w:sz w:val="22"/>
        </w:rPr>
        <w:t xml:space="preserve">WORK EXPERIENCE </w:t>
      </w:r>
      <w:r w:rsidRPr="004F4408">
        <w:rPr>
          <w:rFonts w:ascii="Arial" w:hAnsi="Arial" w:cs="Arial"/>
          <w:b/>
          <w:sz w:val="16"/>
        </w:rPr>
        <w:t>(Most Recent First)</w:t>
      </w:r>
      <w:r w:rsidRPr="004F4408">
        <w:rPr>
          <w:rFonts w:ascii="Arial" w:hAnsi="Arial" w:cs="Arial"/>
          <w:b/>
          <w:sz w:val="22"/>
        </w:rPr>
        <w:t xml:space="preserve"> </w:t>
      </w:r>
      <w:r w:rsidRPr="004F4408">
        <w:rPr>
          <w:rFonts w:ascii="Arial" w:hAnsi="Arial" w:cs="Arial"/>
          <w:b/>
          <w:sz w:val="16"/>
        </w:rPr>
        <w:t>(Include voluntary work and military experience)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88"/>
      </w:tblGrid>
      <w:tr w:rsidR="00962E72" w:rsidRPr="004F4408" w:rsidTr="00902E2F">
        <w:trPr>
          <w:cantSplit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03623A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Employer </w:t>
            </w:r>
            <w:r w:rsidRPr="004F4408">
              <w:rPr>
                <w:rFonts w:ascii="Arial" w:hAnsi="Arial" w:cs="Arial"/>
                <w:sz w:val="18"/>
              </w:rPr>
              <w:t xml:space="preserve"> </w:t>
            </w:r>
            <w:bookmarkStart w:id="56" w:name="__Fieldmark__89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6"/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62E72" w:rsidRPr="004F4408" w:rsidRDefault="00962E72" w:rsidP="0003623A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Telephone Number</w:t>
            </w:r>
            <w:r w:rsidRPr="004F4408">
              <w:rPr>
                <w:rFonts w:ascii="Arial" w:hAnsi="Arial" w:cs="Arial"/>
                <w:sz w:val="16"/>
              </w:rPr>
              <w:t xml:space="preserve">  </w:t>
            </w:r>
            <w:r w:rsidRPr="004F4408">
              <w:rPr>
                <w:rFonts w:ascii="Arial" w:hAnsi="Arial" w:cs="Arial"/>
              </w:rPr>
              <w:t>(</w:t>
            </w:r>
            <w:bookmarkStart w:id="57" w:name="__Fieldmark__90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7"/>
            <w:r w:rsidRPr="004F4408">
              <w:rPr>
                <w:rFonts w:ascii="Arial" w:hAnsi="Arial" w:cs="Arial"/>
              </w:rPr>
              <w:t xml:space="preserve">) </w:t>
            </w:r>
            <w:bookmarkStart w:id="58" w:name="__Fieldmark__91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8"/>
            <w:r w:rsidRPr="004F4408">
              <w:rPr>
                <w:rFonts w:ascii="Arial" w:hAnsi="Arial" w:cs="Arial"/>
              </w:rPr>
              <w:t xml:space="preserve"> - </w:t>
            </w:r>
            <w:bookmarkStart w:id="59" w:name="__Fieldmark__92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59"/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E72" w:rsidRPr="004F4408" w:rsidRDefault="00962E72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From  (Month/Year)</w:t>
            </w:r>
          </w:p>
          <w:bookmarkStart w:id="60" w:name="__Fieldmark__93_290468461"/>
          <w:p w:rsidR="00962E72" w:rsidRPr="004F4408" w:rsidRDefault="00962E72" w:rsidP="0003623A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0"/>
          </w:p>
        </w:tc>
      </w:tr>
      <w:tr w:rsidR="00962E72" w:rsidRPr="004F4408" w:rsidTr="00902E2F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03623A">
            <w:pPr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Address  </w:t>
            </w:r>
            <w:bookmarkStart w:id="61" w:name="__Fieldmark__94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1"/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62E72" w:rsidRPr="005015EA" w:rsidRDefault="005015EA" w:rsidP="005015EA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To  (Month/Year)</w:t>
            </w:r>
          </w:p>
        </w:tc>
      </w:tr>
      <w:tr w:rsidR="00962E72" w:rsidRPr="004F4408" w:rsidTr="00902E2F">
        <w:trPr>
          <w:cantSplit/>
          <w:trHeight w:val="247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03623A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Job Title </w:t>
            </w:r>
            <w:r w:rsidRPr="004F4408">
              <w:rPr>
                <w:rFonts w:ascii="Arial" w:hAnsi="Arial" w:cs="Arial"/>
                <w:sz w:val="18"/>
              </w:rPr>
              <w:t xml:space="preserve"> </w:t>
            </w:r>
            <w:bookmarkStart w:id="62" w:name="__Fieldmark__95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2"/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03623A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Supervis</w:t>
            </w:r>
            <w:r>
              <w:rPr>
                <w:rFonts w:ascii="Arial" w:hAnsi="Arial" w:cs="Arial"/>
                <w:b/>
                <w:sz w:val="16"/>
              </w:rPr>
              <w:t>or/Manager</w:t>
            </w:r>
            <w:r w:rsidRPr="004F4408">
              <w:rPr>
                <w:rFonts w:ascii="Arial" w:hAnsi="Arial" w:cs="Arial"/>
                <w:b/>
                <w:sz w:val="16"/>
              </w:rPr>
              <w:t xml:space="preserve">  </w:t>
            </w:r>
            <w:bookmarkStart w:id="63" w:name="__Fieldmark__9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3"/>
          </w:p>
        </w:tc>
        <w:bookmarkStart w:id="64" w:name="__Fieldmark__97_290468461"/>
        <w:tc>
          <w:tcPr>
            <w:tcW w:w="2288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E72" w:rsidRPr="004F4408" w:rsidRDefault="005015EA" w:rsidP="0003623A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4"/>
          </w:p>
        </w:tc>
      </w:tr>
      <w:tr w:rsidR="00496E62" w:rsidRPr="004F4408" w:rsidTr="00E32EE1">
        <w:trPr>
          <w:cantSplit/>
          <w:trHeight w:val="1779"/>
        </w:trPr>
        <w:tc>
          <w:tcPr>
            <w:tcW w:w="11036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808080"/>
              <w:right w:val="single" w:sz="8" w:space="0" w:color="000000"/>
            </w:tcBorders>
            <w:shd w:val="clear" w:color="auto" w:fill="auto"/>
          </w:tcPr>
          <w:p w:rsidR="00496E62" w:rsidRPr="004F4408" w:rsidRDefault="00496E62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Specific Duties (Maximum 1000 characters)</w:t>
            </w:r>
          </w:p>
          <w:bookmarkStart w:id="65" w:name="__Fieldmark__98_290468461"/>
          <w:p w:rsidR="00496E62" w:rsidRPr="004F4408" w:rsidRDefault="00496E62" w:rsidP="0003623A">
            <w:pPr>
              <w:snapToGrid w:val="0"/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5"/>
          </w:p>
        </w:tc>
      </w:tr>
      <w:tr w:rsidR="00135907" w:rsidRPr="004F4408" w:rsidTr="00D630D0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35907" w:rsidRPr="004F4408" w:rsidRDefault="00135907" w:rsidP="0003623A">
            <w:pPr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Reason For Leaving  </w:t>
            </w:r>
            <w:bookmarkStart w:id="66" w:name="__Fieldmark__102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6"/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 xml:space="preserve">May We Contact This Employer? </w:t>
            </w:r>
            <w:r w:rsidRPr="004F4408">
              <w:rPr>
                <w:rFonts w:ascii="Arial" w:hAnsi="Arial" w:cs="Arial"/>
              </w:rPr>
              <w:t xml:space="preserve"> </w:t>
            </w:r>
            <w:bookmarkStart w:id="67" w:name="__Fieldmark__103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Pr="004F4408">
              <w:rPr>
                <w:rFonts w:ascii="Arial" w:hAnsi="Arial" w:cs="Arial"/>
              </w:rPr>
              <w:t xml:space="preserve"> Yes </w:t>
            </w:r>
            <w:bookmarkStart w:id="68" w:name="__Fieldmark__104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Pr="004F4408">
              <w:rPr>
                <w:rFonts w:ascii="Arial" w:hAnsi="Arial" w:cs="Arial"/>
              </w:rPr>
              <w:t xml:space="preserve"> No</w:t>
            </w:r>
          </w:p>
        </w:tc>
      </w:tr>
      <w:tr w:rsidR="005015EA" w:rsidRPr="004F4408" w:rsidTr="00902E2F">
        <w:trPr>
          <w:cantSplit/>
        </w:trPr>
        <w:tc>
          <w:tcPr>
            <w:tcW w:w="487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EA" w:rsidRPr="004F4408" w:rsidRDefault="005015EA" w:rsidP="0003623A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Employer </w:t>
            </w:r>
            <w:r w:rsidRPr="004F4408">
              <w:rPr>
                <w:rFonts w:ascii="Arial" w:hAnsi="Arial" w:cs="Arial"/>
                <w:sz w:val="18"/>
              </w:rPr>
              <w:t xml:space="preserve"> </w:t>
            </w:r>
            <w:bookmarkStart w:id="69" w:name="__Fieldmark__105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69"/>
          </w:p>
        </w:tc>
        <w:tc>
          <w:tcPr>
            <w:tcW w:w="38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015EA" w:rsidRPr="004F4408" w:rsidRDefault="005015EA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Telephone Number</w:t>
            </w:r>
            <w:r w:rsidRPr="004F4408">
              <w:rPr>
                <w:rFonts w:ascii="Arial" w:hAnsi="Arial" w:cs="Arial"/>
                <w:sz w:val="16"/>
              </w:rPr>
              <w:t xml:space="preserve">  </w:t>
            </w:r>
            <w:r w:rsidRPr="004F4408">
              <w:rPr>
                <w:rFonts w:ascii="Arial" w:hAnsi="Arial" w:cs="Arial"/>
              </w:rPr>
              <w:t>(</w:t>
            </w:r>
            <w:bookmarkStart w:id="70" w:name="__Fieldmark__10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0"/>
            <w:r w:rsidRPr="004F4408">
              <w:rPr>
                <w:rFonts w:ascii="Arial" w:hAnsi="Arial" w:cs="Arial"/>
              </w:rPr>
              <w:t xml:space="preserve">) </w:t>
            </w:r>
            <w:bookmarkStart w:id="71" w:name="__Fieldmark__107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1"/>
            <w:r w:rsidRPr="004F4408">
              <w:rPr>
                <w:rFonts w:ascii="Arial" w:hAnsi="Arial" w:cs="Arial"/>
              </w:rPr>
              <w:t xml:space="preserve"> - </w:t>
            </w:r>
            <w:bookmarkStart w:id="72" w:name="__Fieldmark__108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2"/>
          </w:p>
        </w:tc>
        <w:tc>
          <w:tcPr>
            <w:tcW w:w="2288" w:type="dxa"/>
            <w:tcBorders>
              <w:top w:val="single" w:sz="1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15EA" w:rsidRPr="004F4408" w:rsidRDefault="005015EA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From  (Month/Year)</w:t>
            </w:r>
          </w:p>
          <w:bookmarkStart w:id="73" w:name="__Fieldmark__109_290468461"/>
          <w:p w:rsidR="005015EA" w:rsidRPr="004F4408" w:rsidRDefault="005015EA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3"/>
          </w:p>
        </w:tc>
      </w:tr>
      <w:tr w:rsidR="005015EA" w:rsidRPr="004F4408" w:rsidTr="00902E2F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EA" w:rsidRPr="004F4408" w:rsidRDefault="005015EA" w:rsidP="0003623A">
            <w:pPr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Address  </w:t>
            </w:r>
            <w:bookmarkStart w:id="74" w:name="__Fieldmark__110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4"/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015EA" w:rsidRPr="005015EA" w:rsidRDefault="005015EA" w:rsidP="005015EA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To  (Month/Year)</w:t>
            </w:r>
          </w:p>
        </w:tc>
      </w:tr>
      <w:tr w:rsidR="005015EA" w:rsidRPr="004F4408" w:rsidTr="00902E2F">
        <w:trPr>
          <w:cantSplit/>
          <w:trHeight w:val="247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5EA" w:rsidRPr="004F4408" w:rsidRDefault="005015EA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Job Title </w:t>
            </w:r>
            <w:r w:rsidRPr="004F4408">
              <w:rPr>
                <w:rFonts w:ascii="Arial" w:hAnsi="Arial" w:cs="Arial"/>
                <w:sz w:val="18"/>
              </w:rPr>
              <w:t xml:space="preserve"> </w:t>
            </w:r>
            <w:bookmarkStart w:id="75" w:name="__Fieldmark__111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5"/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015EA" w:rsidRPr="004F4408" w:rsidRDefault="005015EA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Supervis</w:t>
            </w:r>
            <w:r>
              <w:rPr>
                <w:rFonts w:ascii="Arial" w:hAnsi="Arial" w:cs="Arial"/>
                <w:b/>
                <w:sz w:val="16"/>
              </w:rPr>
              <w:t>or/Manager</w:t>
            </w:r>
            <w:r w:rsidRPr="004F4408">
              <w:rPr>
                <w:rFonts w:ascii="Arial" w:hAnsi="Arial" w:cs="Arial"/>
                <w:b/>
                <w:sz w:val="16"/>
              </w:rPr>
              <w:t xml:space="preserve">  </w:t>
            </w:r>
            <w:bookmarkStart w:id="76" w:name="__Fieldmark__112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6"/>
          </w:p>
        </w:tc>
        <w:bookmarkStart w:id="77" w:name="__Fieldmark__113_290468461"/>
        <w:tc>
          <w:tcPr>
            <w:tcW w:w="2288" w:type="dxa"/>
            <w:tcBorders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15EA" w:rsidRPr="004F4408" w:rsidRDefault="005015EA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7"/>
          </w:p>
        </w:tc>
      </w:tr>
      <w:tr w:rsidR="00496E62" w:rsidRPr="004F4408" w:rsidTr="00B25F7E">
        <w:trPr>
          <w:cantSplit/>
          <w:trHeight w:val="1779"/>
        </w:trPr>
        <w:tc>
          <w:tcPr>
            <w:tcW w:w="11036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808080"/>
              <w:right w:val="single" w:sz="8" w:space="0" w:color="000000"/>
            </w:tcBorders>
            <w:shd w:val="clear" w:color="auto" w:fill="auto"/>
          </w:tcPr>
          <w:p w:rsidR="00496E62" w:rsidRPr="004F4408" w:rsidRDefault="00496E62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Specific Duties (Maximum 1000 characters)</w:t>
            </w:r>
          </w:p>
          <w:bookmarkStart w:id="78" w:name="__Fieldmark__114_290468461"/>
          <w:p w:rsidR="00496E62" w:rsidRPr="004F4408" w:rsidRDefault="00496E62" w:rsidP="00F96786">
            <w:pPr>
              <w:snapToGrid w:val="0"/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8"/>
          </w:p>
        </w:tc>
      </w:tr>
      <w:tr w:rsidR="00135907" w:rsidRPr="004F4408" w:rsidTr="00D630D0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Reason For Leaving  </w:t>
            </w:r>
            <w:bookmarkStart w:id="79" w:name="__Fieldmark__118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     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79"/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 xml:space="preserve">May We Contact This Employer? </w:t>
            </w:r>
            <w:r w:rsidRPr="004F4408">
              <w:rPr>
                <w:rFonts w:ascii="Arial" w:hAnsi="Arial" w:cs="Arial"/>
              </w:rPr>
              <w:t xml:space="preserve"> </w:t>
            </w:r>
            <w:bookmarkStart w:id="80" w:name="__Fieldmark__119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20"/>
              </w:rPr>
              <w:fldChar w:fldCharType="end"/>
            </w:r>
            <w:bookmarkEnd w:id="80"/>
            <w:r w:rsidRPr="004F4408">
              <w:rPr>
                <w:rFonts w:ascii="Arial" w:hAnsi="Arial" w:cs="Arial"/>
              </w:rPr>
              <w:t xml:space="preserve"> Yes </w:t>
            </w:r>
            <w:bookmarkStart w:id="81" w:name="__Fieldmark__120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20"/>
              </w:rPr>
              <w:fldChar w:fldCharType="end"/>
            </w:r>
            <w:bookmarkEnd w:id="81"/>
            <w:r w:rsidRPr="004F4408">
              <w:rPr>
                <w:rFonts w:ascii="Arial" w:hAnsi="Arial" w:cs="Arial"/>
              </w:rPr>
              <w:t xml:space="preserve"> No</w:t>
            </w:r>
          </w:p>
        </w:tc>
      </w:tr>
      <w:tr w:rsidR="00962E72" w:rsidRPr="004F4408" w:rsidTr="006F5C46">
        <w:trPr>
          <w:cantSplit/>
        </w:trPr>
        <w:tc>
          <w:tcPr>
            <w:tcW w:w="487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Employer </w:t>
            </w:r>
            <w:r w:rsidRPr="004F4408">
              <w:rPr>
                <w:rFonts w:ascii="Arial" w:hAnsi="Arial" w:cs="Arial"/>
                <w:sz w:val="18"/>
              </w:rPr>
              <w:t xml:space="preserve"> </w:t>
            </w:r>
            <w:bookmarkStart w:id="82" w:name="__Fieldmark__121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2"/>
          </w:p>
        </w:tc>
        <w:tc>
          <w:tcPr>
            <w:tcW w:w="38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62E72" w:rsidRPr="004F4408" w:rsidRDefault="00962E72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Telephone Number</w:t>
            </w:r>
            <w:r w:rsidRPr="004F4408">
              <w:rPr>
                <w:rFonts w:ascii="Arial" w:hAnsi="Arial" w:cs="Arial"/>
                <w:sz w:val="16"/>
              </w:rPr>
              <w:t xml:space="preserve">  </w:t>
            </w:r>
            <w:r w:rsidRPr="004F4408">
              <w:rPr>
                <w:rFonts w:ascii="Arial" w:hAnsi="Arial" w:cs="Arial"/>
              </w:rPr>
              <w:t>(</w:t>
            </w:r>
            <w:bookmarkStart w:id="83" w:name="__Fieldmark__122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3"/>
            <w:r w:rsidRPr="004F4408">
              <w:rPr>
                <w:rFonts w:ascii="Arial" w:hAnsi="Arial" w:cs="Arial"/>
              </w:rPr>
              <w:t xml:space="preserve">) </w:t>
            </w:r>
            <w:bookmarkStart w:id="84" w:name="__Fieldmark__123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4"/>
            <w:r w:rsidRPr="004F4408">
              <w:rPr>
                <w:rFonts w:ascii="Arial" w:hAnsi="Arial" w:cs="Arial"/>
              </w:rPr>
              <w:t xml:space="preserve"> - </w:t>
            </w:r>
            <w:bookmarkStart w:id="85" w:name="__Fieldmark__124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5"/>
          </w:p>
        </w:tc>
        <w:tc>
          <w:tcPr>
            <w:tcW w:w="2288" w:type="dxa"/>
            <w:tcBorders>
              <w:top w:val="single" w:sz="1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E72" w:rsidRPr="004F4408" w:rsidRDefault="00962E72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From  (Month/Year)</w:t>
            </w:r>
          </w:p>
          <w:bookmarkStart w:id="86" w:name="__Fieldmark__125_290468461"/>
          <w:p w:rsidR="00962E72" w:rsidRPr="004F4408" w:rsidRDefault="00962E72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6"/>
          </w:p>
        </w:tc>
      </w:tr>
      <w:tr w:rsidR="00962E72" w:rsidRPr="004F4408" w:rsidTr="002050C3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F96786">
            <w:pPr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Address  </w:t>
            </w:r>
            <w:bookmarkStart w:id="87" w:name="__Fieldmark__12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7"/>
          </w:p>
        </w:tc>
        <w:tc>
          <w:tcPr>
            <w:tcW w:w="228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62E72" w:rsidRPr="00F311D2" w:rsidRDefault="00183823" w:rsidP="00F311D2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To  (Month/Year)</w:t>
            </w:r>
            <w:r w:rsidR="00F311D2" w:rsidRPr="00F311D2">
              <w:rPr>
                <w:rFonts w:ascii="Arial" w:hAnsi="Arial" w:cs="Arial"/>
              </w:rPr>
              <w:t xml:space="preserve"> </w:t>
            </w:r>
          </w:p>
        </w:tc>
      </w:tr>
      <w:tr w:rsidR="00962E72" w:rsidRPr="004F4408" w:rsidTr="002050C3">
        <w:trPr>
          <w:cantSplit/>
          <w:trHeight w:val="247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Job Title </w:t>
            </w:r>
            <w:r w:rsidRPr="004F4408">
              <w:rPr>
                <w:rFonts w:ascii="Arial" w:hAnsi="Arial" w:cs="Arial"/>
                <w:sz w:val="18"/>
              </w:rPr>
              <w:t xml:space="preserve"> </w:t>
            </w:r>
            <w:bookmarkStart w:id="88" w:name="__Fieldmark__127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8"/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E72" w:rsidRPr="004F4408" w:rsidRDefault="00962E72" w:rsidP="00F96786">
            <w:pPr>
              <w:rPr>
                <w:rFonts w:ascii="Arial" w:hAnsi="Arial" w:cs="Arial"/>
                <w:b/>
                <w:sz w:val="16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Supervis</w:t>
            </w:r>
            <w:r>
              <w:rPr>
                <w:rFonts w:ascii="Arial" w:hAnsi="Arial" w:cs="Arial"/>
                <w:b/>
                <w:sz w:val="16"/>
              </w:rPr>
              <w:t>or/Manager</w:t>
            </w:r>
            <w:r w:rsidRPr="004F4408">
              <w:rPr>
                <w:rFonts w:ascii="Arial" w:hAnsi="Arial" w:cs="Arial"/>
                <w:b/>
                <w:sz w:val="16"/>
              </w:rPr>
              <w:t xml:space="preserve">  </w:t>
            </w:r>
            <w:bookmarkStart w:id="89" w:name="__Fieldmark__128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89"/>
          </w:p>
        </w:tc>
        <w:tc>
          <w:tcPr>
            <w:tcW w:w="228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E72" w:rsidRPr="004F4408" w:rsidRDefault="00F311D2" w:rsidP="00F96786">
            <w:pPr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427151" w:rsidRPr="004F4408" w:rsidTr="000C6B99">
        <w:trPr>
          <w:cantSplit/>
          <w:trHeight w:val="1636"/>
        </w:trPr>
        <w:tc>
          <w:tcPr>
            <w:tcW w:w="11036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808080"/>
              <w:right w:val="single" w:sz="8" w:space="0" w:color="000000"/>
            </w:tcBorders>
            <w:shd w:val="clear" w:color="auto" w:fill="auto"/>
          </w:tcPr>
          <w:p w:rsidR="00427151" w:rsidRPr="004F4408" w:rsidRDefault="00427151">
            <w:pPr>
              <w:ind w:left="-90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>Specific Duties (Maximum 1000 characters)</w:t>
            </w:r>
          </w:p>
          <w:bookmarkStart w:id="90" w:name="__Fieldmark__130_290468461"/>
          <w:p w:rsidR="00427151" w:rsidRPr="004F4408" w:rsidRDefault="00427151" w:rsidP="00F96786">
            <w:pPr>
              <w:snapToGrid w:val="0"/>
              <w:rPr>
                <w:rFonts w:ascii="Arial" w:hAnsi="Arial" w:cs="Arial"/>
                <w:sz w:val="22"/>
              </w:rPr>
            </w:pPr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90"/>
          </w:p>
        </w:tc>
      </w:tr>
      <w:tr w:rsidR="00135907" w:rsidRPr="004F4408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5907" w:rsidRPr="004F4408" w:rsidRDefault="00135907" w:rsidP="00F96786">
            <w:pPr>
              <w:rPr>
                <w:rFonts w:ascii="Arial" w:hAnsi="Arial" w:cs="Arial"/>
                <w:b/>
              </w:rPr>
            </w:pPr>
            <w:r w:rsidRPr="004F4408">
              <w:rPr>
                <w:rFonts w:ascii="Arial" w:hAnsi="Arial" w:cs="Arial"/>
                <w:b/>
                <w:sz w:val="16"/>
              </w:rPr>
              <w:t xml:space="preserve">Reason For Leaving  </w:t>
            </w:r>
            <w:bookmarkStart w:id="91" w:name="__Fieldmark__134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FORMTEXT </w:instrText>
            </w:r>
            <w:r w:rsidRPr="004F4408">
              <w:rPr>
                <w:rFonts w:ascii="Arial" w:hAnsi="Arial" w:cs="Arial"/>
              </w:rPr>
            </w:r>
            <w:r w:rsidRPr="004F4408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lang w:eastAsia="en-US"/>
              </w:rPr>
              <w:t> </w:t>
            </w:r>
            <w:r w:rsidRPr="004F4408">
              <w:rPr>
                <w:rFonts w:ascii="Arial" w:hAnsi="Arial" w:cs="Arial"/>
                <w:lang w:eastAsia="en-US"/>
              </w:rPr>
              <w:fldChar w:fldCharType="end"/>
            </w:r>
            <w:bookmarkEnd w:id="91"/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907" w:rsidRPr="004F4408" w:rsidRDefault="00135907">
            <w:pPr>
              <w:pStyle w:val="BalloonText"/>
              <w:rPr>
                <w:rFonts w:ascii="Arial" w:hAnsi="Arial" w:cs="Arial"/>
              </w:rPr>
            </w:pPr>
            <w:r w:rsidRPr="004F4408">
              <w:rPr>
                <w:rFonts w:ascii="Arial" w:hAnsi="Arial" w:cs="Arial"/>
                <w:b/>
              </w:rPr>
              <w:t xml:space="preserve">May We Contact This Employer? </w:t>
            </w:r>
            <w:r w:rsidRPr="004F4408">
              <w:rPr>
                <w:rFonts w:ascii="Arial" w:hAnsi="Arial" w:cs="Arial"/>
              </w:rPr>
              <w:t xml:space="preserve"> </w:t>
            </w:r>
            <w:bookmarkStart w:id="92" w:name="__Fieldmark__135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20"/>
              </w:rPr>
              <w:fldChar w:fldCharType="end"/>
            </w:r>
            <w:bookmarkEnd w:id="92"/>
            <w:r w:rsidRPr="004F4408">
              <w:rPr>
                <w:rFonts w:ascii="Arial" w:hAnsi="Arial" w:cs="Arial"/>
              </w:rPr>
              <w:t xml:space="preserve"> Yes </w:t>
            </w:r>
            <w:bookmarkStart w:id="93" w:name="__Fieldmark__136_290468461"/>
            <w:r w:rsidRPr="004F44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408">
              <w:rPr>
                <w:rFonts w:ascii="Arial" w:hAnsi="Arial" w:cs="Arial"/>
              </w:rPr>
              <w:instrText xml:space="preserve"> FORMCHECKBOX </w:instrText>
            </w:r>
            <w:r w:rsidR="00E93A1F">
              <w:rPr>
                <w:rFonts w:ascii="Arial" w:hAnsi="Arial" w:cs="Arial"/>
              </w:rPr>
            </w:r>
            <w:r w:rsidR="00E93A1F">
              <w:rPr>
                <w:rFonts w:ascii="Arial" w:hAnsi="Arial" w:cs="Arial"/>
              </w:rPr>
              <w:fldChar w:fldCharType="separate"/>
            </w:r>
            <w:r w:rsidRPr="004F4408">
              <w:rPr>
                <w:rFonts w:ascii="Arial" w:hAnsi="Arial" w:cs="Arial"/>
                <w:sz w:val="20"/>
              </w:rPr>
              <w:fldChar w:fldCharType="end"/>
            </w:r>
            <w:bookmarkEnd w:id="93"/>
            <w:r w:rsidRPr="004F4408">
              <w:rPr>
                <w:rFonts w:ascii="Arial" w:hAnsi="Arial" w:cs="Arial"/>
              </w:rPr>
              <w:t xml:space="preserve"> No</w:t>
            </w:r>
          </w:p>
        </w:tc>
      </w:tr>
    </w:tbl>
    <w:p w:rsidR="007611EB" w:rsidRPr="004F4408" w:rsidRDefault="007611EB">
      <w:pPr>
        <w:pStyle w:val="BodyText2"/>
        <w:rPr>
          <w:rFonts w:ascii="Arial" w:hAnsi="Arial" w:cs="Arial"/>
          <w:sz w:val="18"/>
        </w:rPr>
      </w:pPr>
    </w:p>
    <w:p w:rsidR="00135907" w:rsidRPr="004F4408" w:rsidRDefault="00135907">
      <w:pPr>
        <w:pStyle w:val="BodyText2"/>
        <w:ind w:left="-90"/>
        <w:rPr>
          <w:rFonts w:ascii="Arial" w:hAnsi="Arial" w:cs="Arial"/>
          <w:b/>
          <w:sz w:val="18"/>
        </w:rPr>
      </w:pPr>
      <w:r w:rsidRPr="004F4408">
        <w:rPr>
          <w:rFonts w:ascii="Arial" w:hAnsi="Arial" w:cs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:rsidR="00135907" w:rsidRPr="004F4408" w:rsidRDefault="00135907">
      <w:pPr>
        <w:pStyle w:val="BodyText2"/>
        <w:ind w:left="-90"/>
        <w:rPr>
          <w:rFonts w:ascii="Arial" w:hAnsi="Arial" w:cs="Arial"/>
          <w:b/>
          <w:sz w:val="18"/>
        </w:rPr>
      </w:pPr>
    </w:p>
    <w:p w:rsidR="00135907" w:rsidRPr="004F4408" w:rsidRDefault="00E93A1F">
      <w:pPr>
        <w:pStyle w:val="Heading3"/>
        <w:ind w:left="-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US"/>
        </w:rPr>
        <w:pict>
          <v:shape id="_x0000_s1027" type="#_x0000_t32" style="position:absolute;left:0;text-align:left;margin-left:108.6pt;margin-top:11.05pt;width:172.45pt;height:0;z-index:1" o:connectortype="straight"/>
        </w:pict>
      </w:r>
      <w:r w:rsidR="00135907" w:rsidRPr="004F4408">
        <w:rPr>
          <w:rFonts w:ascii="Arial" w:hAnsi="Arial" w:cs="Arial"/>
        </w:rPr>
        <w:t>Signature of Applicant</w:t>
      </w:r>
      <w:r w:rsidR="0070035C">
        <w:rPr>
          <w:rFonts w:ascii="Arial" w:hAnsi="Arial" w:cs="Arial"/>
        </w:rPr>
        <w:t>:</w:t>
      </w:r>
      <w:r w:rsidR="00730404" w:rsidRPr="004F4408">
        <w:rPr>
          <w:rFonts w:ascii="Arial" w:hAnsi="Arial" w:cs="Arial"/>
        </w:rPr>
        <w:t xml:space="preserve"> </w:t>
      </w:r>
      <w:r w:rsidR="00730404" w:rsidRPr="004F440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404" w:rsidRPr="004F4408">
        <w:rPr>
          <w:rFonts w:ascii="Arial" w:hAnsi="Arial" w:cs="Arial"/>
        </w:rPr>
        <w:instrText xml:space="preserve"> FORMTEXT </w:instrText>
      </w:r>
      <w:r w:rsidR="00730404" w:rsidRPr="004F4408">
        <w:rPr>
          <w:rFonts w:ascii="Arial" w:hAnsi="Arial" w:cs="Arial"/>
        </w:rPr>
      </w:r>
      <w:r w:rsidR="00730404" w:rsidRPr="004F4408">
        <w:rPr>
          <w:rFonts w:ascii="Arial" w:hAnsi="Arial" w:cs="Arial"/>
        </w:rPr>
        <w:fldChar w:fldCharType="separate"/>
      </w:r>
      <w:r w:rsidR="00730404" w:rsidRPr="004F4408">
        <w:rPr>
          <w:rFonts w:ascii="Arial" w:hAnsi="Arial" w:cs="Arial"/>
          <w:lang w:eastAsia="en-US"/>
        </w:rPr>
        <w:t> </w:t>
      </w:r>
      <w:r w:rsidR="00730404" w:rsidRPr="004F4408">
        <w:rPr>
          <w:rFonts w:ascii="Arial" w:hAnsi="Arial" w:cs="Arial"/>
          <w:lang w:eastAsia="en-US"/>
        </w:rPr>
        <w:fldChar w:fldCharType="end"/>
      </w:r>
      <w:r w:rsidR="006434C5">
        <w:rPr>
          <w:rFonts w:ascii="Arial" w:hAnsi="Arial" w:cs="Arial"/>
        </w:rPr>
        <w:t xml:space="preserve">                                                                     </w:t>
      </w:r>
    </w:p>
    <w:p w:rsidR="003D1CC9" w:rsidRDefault="003D1CC9">
      <w:pPr>
        <w:ind w:left="-90"/>
        <w:rPr>
          <w:rFonts w:ascii="Arial" w:hAnsi="Arial" w:cs="Arial"/>
          <w:b/>
          <w:u w:val="single"/>
          <w:lang w:eastAsia="en-US"/>
        </w:rPr>
      </w:pPr>
      <w:r w:rsidRPr="003D1CC9">
        <w:rPr>
          <w:rFonts w:ascii="Arial" w:hAnsi="Arial" w:cs="Arial"/>
          <w:b/>
        </w:rPr>
        <w:t xml:space="preserve">Date: </w:t>
      </w:r>
      <w:r w:rsidRPr="003D1CC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CC9">
        <w:rPr>
          <w:rFonts w:ascii="Arial" w:hAnsi="Arial" w:cs="Arial"/>
          <w:u w:val="single"/>
        </w:rPr>
        <w:instrText xml:space="preserve"> FORMTEXT </w:instrText>
      </w:r>
      <w:r w:rsidRPr="003D1CC9">
        <w:rPr>
          <w:rFonts w:ascii="Arial" w:hAnsi="Arial" w:cs="Arial"/>
          <w:u w:val="single"/>
        </w:rPr>
      </w:r>
      <w:r w:rsidRPr="003D1CC9">
        <w:rPr>
          <w:rFonts w:ascii="Arial" w:hAnsi="Arial" w:cs="Arial"/>
          <w:u w:val="single"/>
        </w:rPr>
        <w:fldChar w:fldCharType="separate"/>
      </w:r>
      <w:r w:rsidRPr="003D1CC9">
        <w:rPr>
          <w:rFonts w:ascii="Arial" w:hAnsi="Arial" w:cs="Arial"/>
          <w:u w:val="single"/>
          <w:lang w:eastAsia="en-US"/>
        </w:rPr>
        <w:t> </w:t>
      </w:r>
      <w:r w:rsidRPr="003D1CC9">
        <w:rPr>
          <w:rFonts w:ascii="Arial" w:hAnsi="Arial" w:cs="Arial"/>
          <w:u w:val="single"/>
          <w:lang w:eastAsia="en-US"/>
        </w:rPr>
        <w:fldChar w:fldCharType="end"/>
      </w:r>
    </w:p>
    <w:p w:rsidR="003D1CC9" w:rsidRPr="003D1CC9" w:rsidRDefault="003D1CC9">
      <w:pPr>
        <w:ind w:left="-90"/>
        <w:rPr>
          <w:rFonts w:ascii="Arial" w:hAnsi="Arial" w:cs="Arial"/>
          <w:b/>
          <w:color w:val="000000"/>
        </w:rPr>
      </w:pPr>
    </w:p>
    <w:p w:rsidR="00135907" w:rsidRPr="004F4408" w:rsidRDefault="00135907">
      <w:pPr>
        <w:ind w:left="-90"/>
        <w:rPr>
          <w:rFonts w:ascii="Arial" w:hAnsi="Arial" w:cs="Arial"/>
          <w:sz w:val="18"/>
        </w:rPr>
      </w:pPr>
      <w:r w:rsidRPr="004F4408">
        <w:rPr>
          <w:rFonts w:ascii="Arial" w:hAnsi="Arial" w:cs="Arial"/>
          <w:color w:val="000000"/>
        </w:rPr>
        <w:t>Interviewer’s Comments: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135907" w:rsidRPr="004F4408">
        <w:trPr>
          <w:trHeight w:val="242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35907" w:rsidRPr="004F4408">
        <w:trPr>
          <w:trHeight w:val="251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56F24" w:rsidRPr="004F4408">
        <w:trPr>
          <w:trHeight w:val="269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24" w:rsidRPr="004F4408" w:rsidRDefault="00E56F24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56F24" w:rsidRPr="004F4408">
        <w:trPr>
          <w:trHeight w:val="269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24" w:rsidRPr="004F4408" w:rsidRDefault="00E56F24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135907" w:rsidRPr="004F4408">
        <w:trPr>
          <w:trHeight w:val="269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7" w:rsidRPr="004F4408" w:rsidRDefault="00135907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135907" w:rsidRDefault="00800930">
      <w:pPr>
        <w:ind w:left="-90"/>
        <w:jc w:val="center"/>
        <w:rPr>
          <w:rFonts w:ascii="Arial" w:hAnsi="Arial" w:cs="Arial"/>
          <w:b/>
          <w:sz w:val="14"/>
        </w:rPr>
      </w:pPr>
      <w:r w:rsidRPr="00800930">
        <w:rPr>
          <w:rFonts w:ascii="Arial" w:hAnsi="Arial" w:cs="Arial"/>
          <w:b/>
          <w:sz w:val="14"/>
        </w:rPr>
        <w:t>This application is provided by VJ’s Transportation services.  This form complies with federal state laws against discrimination.</w:t>
      </w:r>
    </w:p>
    <w:p w:rsidR="008E300E" w:rsidRDefault="008E300E">
      <w:pPr>
        <w:ind w:left="-90"/>
        <w:jc w:val="center"/>
      </w:pPr>
      <w:r>
        <w:rPr>
          <w:rFonts w:ascii="Arial" w:hAnsi="Arial" w:cs="Arial"/>
          <w:b/>
          <w:sz w:val="14"/>
        </w:rPr>
        <w:t>2018</w:t>
      </w:r>
    </w:p>
    <w:sectPr w:rsidR="008E300E">
      <w:footerReference w:type="first" r:id="rId9"/>
      <w:pgSz w:w="12240" w:h="15840"/>
      <w:pgMar w:top="432" w:right="630" w:bottom="4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1F" w:rsidRDefault="00E93A1F">
      <w:r>
        <w:separator/>
      </w:r>
    </w:p>
  </w:endnote>
  <w:endnote w:type="continuationSeparator" w:id="0">
    <w:p w:rsidR="00E93A1F" w:rsidRDefault="00E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9" w:rsidRDefault="00667739">
    <w:pPr>
      <w:pStyle w:val="Footer"/>
      <w:jc w:val="center"/>
      <w:rPr>
        <w:rFonts w:ascii="Arial Narrow" w:hAnsi="Arial Narrow" w:cs="Arial Narrow"/>
        <w:color w:val="C0C0C0"/>
        <w:sz w:val="16"/>
        <w:lang w:eastAsia="en-US"/>
      </w:rPr>
    </w:pPr>
  </w:p>
  <w:p w:rsidR="00667739" w:rsidRDefault="006677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1F" w:rsidRDefault="00E93A1F">
      <w:r>
        <w:separator/>
      </w:r>
    </w:p>
  </w:footnote>
  <w:footnote w:type="continuationSeparator" w:id="0">
    <w:p w:rsidR="00E93A1F" w:rsidRDefault="00E9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BVA2aBWOQhEIa031kw2Jp0Alj2Y=" w:salt="bwTkjSc/xeJVe6d3ML3Go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FEC"/>
    <w:rsid w:val="000003C2"/>
    <w:rsid w:val="00030A91"/>
    <w:rsid w:val="0003531B"/>
    <w:rsid w:val="0003623A"/>
    <w:rsid w:val="000758EB"/>
    <w:rsid w:val="00077A9B"/>
    <w:rsid w:val="00085680"/>
    <w:rsid w:val="00094E8D"/>
    <w:rsid w:val="000A37AD"/>
    <w:rsid w:val="000B0A3B"/>
    <w:rsid w:val="000B223B"/>
    <w:rsid w:val="000E5C0A"/>
    <w:rsid w:val="00135907"/>
    <w:rsid w:val="00162584"/>
    <w:rsid w:val="00175B6E"/>
    <w:rsid w:val="00183823"/>
    <w:rsid w:val="001A2365"/>
    <w:rsid w:val="001C0B26"/>
    <w:rsid w:val="001D2DAB"/>
    <w:rsid w:val="001D4070"/>
    <w:rsid w:val="001E0ECC"/>
    <w:rsid w:val="00201FB1"/>
    <w:rsid w:val="002126CB"/>
    <w:rsid w:val="002426C0"/>
    <w:rsid w:val="002507FF"/>
    <w:rsid w:val="00252FC4"/>
    <w:rsid w:val="0026220B"/>
    <w:rsid w:val="00282993"/>
    <w:rsid w:val="002A537E"/>
    <w:rsid w:val="002B74DD"/>
    <w:rsid w:val="002B7ABB"/>
    <w:rsid w:val="002C1EF8"/>
    <w:rsid w:val="002C50E3"/>
    <w:rsid w:val="002D3D1F"/>
    <w:rsid w:val="002F3203"/>
    <w:rsid w:val="002F59D2"/>
    <w:rsid w:val="00302450"/>
    <w:rsid w:val="00307104"/>
    <w:rsid w:val="00310255"/>
    <w:rsid w:val="00311272"/>
    <w:rsid w:val="00314969"/>
    <w:rsid w:val="0031505E"/>
    <w:rsid w:val="0033030D"/>
    <w:rsid w:val="0033045C"/>
    <w:rsid w:val="003670E1"/>
    <w:rsid w:val="00384048"/>
    <w:rsid w:val="00390779"/>
    <w:rsid w:val="003A643D"/>
    <w:rsid w:val="003C4F05"/>
    <w:rsid w:val="003D1CC9"/>
    <w:rsid w:val="003D2EAE"/>
    <w:rsid w:val="003E7B10"/>
    <w:rsid w:val="00402C48"/>
    <w:rsid w:val="00405F3A"/>
    <w:rsid w:val="00427151"/>
    <w:rsid w:val="00430B4E"/>
    <w:rsid w:val="0043335E"/>
    <w:rsid w:val="004417C0"/>
    <w:rsid w:val="004630BF"/>
    <w:rsid w:val="00471896"/>
    <w:rsid w:val="00481E99"/>
    <w:rsid w:val="00487267"/>
    <w:rsid w:val="00496E62"/>
    <w:rsid w:val="004B0722"/>
    <w:rsid w:val="004C52CA"/>
    <w:rsid w:val="004D6359"/>
    <w:rsid w:val="004E6A8F"/>
    <w:rsid w:val="004F4408"/>
    <w:rsid w:val="005015EA"/>
    <w:rsid w:val="005173EA"/>
    <w:rsid w:val="005268AC"/>
    <w:rsid w:val="00526D05"/>
    <w:rsid w:val="00533DF1"/>
    <w:rsid w:val="00547FEE"/>
    <w:rsid w:val="00560853"/>
    <w:rsid w:val="005730AA"/>
    <w:rsid w:val="0059772E"/>
    <w:rsid w:val="005A4831"/>
    <w:rsid w:val="005B5CD9"/>
    <w:rsid w:val="005E5761"/>
    <w:rsid w:val="005F1FF9"/>
    <w:rsid w:val="005F45C8"/>
    <w:rsid w:val="005F5B08"/>
    <w:rsid w:val="00601477"/>
    <w:rsid w:val="00613E19"/>
    <w:rsid w:val="00614D99"/>
    <w:rsid w:val="00617FDA"/>
    <w:rsid w:val="00620EEC"/>
    <w:rsid w:val="006434C5"/>
    <w:rsid w:val="0064390F"/>
    <w:rsid w:val="00646FC6"/>
    <w:rsid w:val="00653E8D"/>
    <w:rsid w:val="0066531F"/>
    <w:rsid w:val="00667739"/>
    <w:rsid w:val="00681385"/>
    <w:rsid w:val="006845A5"/>
    <w:rsid w:val="006949DD"/>
    <w:rsid w:val="006B1736"/>
    <w:rsid w:val="006D0A36"/>
    <w:rsid w:val="006D4971"/>
    <w:rsid w:val="006D499E"/>
    <w:rsid w:val="006F0578"/>
    <w:rsid w:val="006F5C46"/>
    <w:rsid w:val="0070035C"/>
    <w:rsid w:val="007079D0"/>
    <w:rsid w:val="0072572A"/>
    <w:rsid w:val="00730404"/>
    <w:rsid w:val="007454EE"/>
    <w:rsid w:val="007503EB"/>
    <w:rsid w:val="007611EB"/>
    <w:rsid w:val="00764B71"/>
    <w:rsid w:val="007714E0"/>
    <w:rsid w:val="007724F3"/>
    <w:rsid w:val="007800FA"/>
    <w:rsid w:val="00791649"/>
    <w:rsid w:val="007A02AE"/>
    <w:rsid w:val="007A04BE"/>
    <w:rsid w:val="007B5E38"/>
    <w:rsid w:val="007D4B10"/>
    <w:rsid w:val="007E4D25"/>
    <w:rsid w:val="007E5D37"/>
    <w:rsid w:val="007E73DF"/>
    <w:rsid w:val="00800930"/>
    <w:rsid w:val="00805C67"/>
    <w:rsid w:val="0081266C"/>
    <w:rsid w:val="0084128F"/>
    <w:rsid w:val="0085066E"/>
    <w:rsid w:val="008527E6"/>
    <w:rsid w:val="0086160B"/>
    <w:rsid w:val="00862E08"/>
    <w:rsid w:val="00870998"/>
    <w:rsid w:val="008B41A4"/>
    <w:rsid w:val="008B7A0E"/>
    <w:rsid w:val="008D4FAF"/>
    <w:rsid w:val="008D60EE"/>
    <w:rsid w:val="008E300E"/>
    <w:rsid w:val="00902E2F"/>
    <w:rsid w:val="00914451"/>
    <w:rsid w:val="0092319C"/>
    <w:rsid w:val="00933FFF"/>
    <w:rsid w:val="00946153"/>
    <w:rsid w:val="00952C1D"/>
    <w:rsid w:val="00962E72"/>
    <w:rsid w:val="009653B4"/>
    <w:rsid w:val="00965CEB"/>
    <w:rsid w:val="0099324D"/>
    <w:rsid w:val="009A0664"/>
    <w:rsid w:val="009A0C50"/>
    <w:rsid w:val="009A2BA0"/>
    <w:rsid w:val="009C1D0B"/>
    <w:rsid w:val="009C6B76"/>
    <w:rsid w:val="009F377E"/>
    <w:rsid w:val="00A07060"/>
    <w:rsid w:val="00A24098"/>
    <w:rsid w:val="00A32343"/>
    <w:rsid w:val="00A32908"/>
    <w:rsid w:val="00A44A3C"/>
    <w:rsid w:val="00A55C28"/>
    <w:rsid w:val="00A577E0"/>
    <w:rsid w:val="00A77163"/>
    <w:rsid w:val="00A81814"/>
    <w:rsid w:val="00A93A5A"/>
    <w:rsid w:val="00AA459F"/>
    <w:rsid w:val="00AA661A"/>
    <w:rsid w:val="00AA732B"/>
    <w:rsid w:val="00AB0922"/>
    <w:rsid w:val="00AD1B04"/>
    <w:rsid w:val="00AD5F76"/>
    <w:rsid w:val="00AF3303"/>
    <w:rsid w:val="00B15F3A"/>
    <w:rsid w:val="00B3458E"/>
    <w:rsid w:val="00B35FEC"/>
    <w:rsid w:val="00B51E4E"/>
    <w:rsid w:val="00B72221"/>
    <w:rsid w:val="00B81575"/>
    <w:rsid w:val="00B846B8"/>
    <w:rsid w:val="00B925A2"/>
    <w:rsid w:val="00B93747"/>
    <w:rsid w:val="00BB4294"/>
    <w:rsid w:val="00BB5C41"/>
    <w:rsid w:val="00BB713D"/>
    <w:rsid w:val="00BB7AE3"/>
    <w:rsid w:val="00BC21BD"/>
    <w:rsid w:val="00BC56F1"/>
    <w:rsid w:val="00BD3272"/>
    <w:rsid w:val="00BE6AD0"/>
    <w:rsid w:val="00C31200"/>
    <w:rsid w:val="00C465F3"/>
    <w:rsid w:val="00C614C4"/>
    <w:rsid w:val="00C81B6C"/>
    <w:rsid w:val="00C9443B"/>
    <w:rsid w:val="00C97C1C"/>
    <w:rsid w:val="00CB4C38"/>
    <w:rsid w:val="00CB5C04"/>
    <w:rsid w:val="00CC6C52"/>
    <w:rsid w:val="00CE7CF1"/>
    <w:rsid w:val="00CF4634"/>
    <w:rsid w:val="00CF4670"/>
    <w:rsid w:val="00D00F67"/>
    <w:rsid w:val="00D20FF8"/>
    <w:rsid w:val="00D26EF7"/>
    <w:rsid w:val="00D5071C"/>
    <w:rsid w:val="00D51DDD"/>
    <w:rsid w:val="00D526D7"/>
    <w:rsid w:val="00D630D0"/>
    <w:rsid w:val="00D6425B"/>
    <w:rsid w:val="00D67934"/>
    <w:rsid w:val="00D75F49"/>
    <w:rsid w:val="00D86018"/>
    <w:rsid w:val="00D97221"/>
    <w:rsid w:val="00DA41F5"/>
    <w:rsid w:val="00DA50B5"/>
    <w:rsid w:val="00DA670B"/>
    <w:rsid w:val="00DD241E"/>
    <w:rsid w:val="00DE6B59"/>
    <w:rsid w:val="00E00EA6"/>
    <w:rsid w:val="00E01BE3"/>
    <w:rsid w:val="00E07E93"/>
    <w:rsid w:val="00E17F4C"/>
    <w:rsid w:val="00E27C12"/>
    <w:rsid w:val="00E34A1C"/>
    <w:rsid w:val="00E412DD"/>
    <w:rsid w:val="00E44321"/>
    <w:rsid w:val="00E47FDA"/>
    <w:rsid w:val="00E53D3A"/>
    <w:rsid w:val="00E55599"/>
    <w:rsid w:val="00E56F24"/>
    <w:rsid w:val="00E74851"/>
    <w:rsid w:val="00E806AF"/>
    <w:rsid w:val="00E834C5"/>
    <w:rsid w:val="00E93A1F"/>
    <w:rsid w:val="00EC3F69"/>
    <w:rsid w:val="00EC71A1"/>
    <w:rsid w:val="00EE2F46"/>
    <w:rsid w:val="00EE50ED"/>
    <w:rsid w:val="00F07A51"/>
    <w:rsid w:val="00F241FC"/>
    <w:rsid w:val="00F311D2"/>
    <w:rsid w:val="00F37797"/>
    <w:rsid w:val="00F501DA"/>
    <w:rsid w:val="00F63EB1"/>
    <w:rsid w:val="00F71C75"/>
    <w:rsid w:val="00F877E2"/>
    <w:rsid w:val="00F96786"/>
    <w:rsid w:val="00F979E8"/>
    <w:rsid w:val="00FB0CD2"/>
    <w:rsid w:val="00FB63A1"/>
    <w:rsid w:val="00FC4426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jc w:val="center"/>
    </w:pPr>
    <w:rPr>
      <w:sz w:val="40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spacing w:before="100" w:line="200" w:lineRule="exact"/>
      <w:ind w:left="-90" w:right="-90"/>
    </w:pPr>
    <w:rPr>
      <w:rFonts w:ascii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13E1-8EDF-4281-9401-56C05678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</Template>
  <TotalTime>135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Toshiba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Valued Gateway Customer</dc:creator>
  <cp:lastModifiedBy>Victor Jones</cp:lastModifiedBy>
  <cp:revision>184</cp:revision>
  <cp:lastPrinted>2003-12-16T20:14:00Z</cp:lastPrinted>
  <dcterms:created xsi:type="dcterms:W3CDTF">2018-01-17T18:48:00Z</dcterms:created>
  <dcterms:modified xsi:type="dcterms:W3CDTF">2018-12-07T22:03:00Z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-1850749353</vt:i4>
  </property>
  <property fmtid="{D5CDD505-2E9C-101B-9397-08002B2CF9AE}" pid="3" name="_AuthorEmail">
    <vt:lpwstr>LDupertuis@ESD.WA.GOV</vt:lpwstr>
  </property>
  <property fmtid="{D5CDD505-2E9C-101B-9397-08002B2CF9AE}" pid="4" name="_AuthorEmailDisplayName">
    <vt:lpwstr>DuPertuis, Linda</vt:lpwstr>
  </property>
  <property fmtid="{D5CDD505-2E9C-101B-9397-08002B2CF9AE}" pid="5" name="_EmailSubject">
    <vt:lpwstr>Generic Application</vt:lpwstr>
  </property>
  <property fmtid="{D5CDD505-2E9C-101B-9397-08002B2CF9AE}" pid="6" name="_ReviewingToolsShownOnce">
    <vt:lpwstr/>
  </property>
</Properties>
</file>